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B7" w:rsidRPr="005B615B" w:rsidRDefault="00D924B7" w:rsidP="005B615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5B615B">
        <w:rPr>
          <w:rFonts w:ascii="Times New Roman" w:hAnsi="Times New Roman"/>
          <w:b/>
          <w:sz w:val="28"/>
          <w:szCs w:val="28"/>
        </w:rPr>
        <w:t xml:space="preserve">Студенческая весна </w:t>
      </w:r>
      <w:r>
        <w:rPr>
          <w:rFonts w:ascii="Times New Roman" w:hAnsi="Times New Roman"/>
          <w:b/>
          <w:sz w:val="28"/>
          <w:szCs w:val="28"/>
        </w:rPr>
        <w:t>–</w:t>
      </w:r>
      <w:r w:rsidRPr="005B615B">
        <w:rPr>
          <w:rFonts w:ascii="Times New Roman" w:hAnsi="Times New Roman"/>
          <w:b/>
          <w:sz w:val="28"/>
          <w:szCs w:val="28"/>
        </w:rPr>
        <w:t xml:space="preserve"> 2013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924B7" w:rsidRDefault="00D924B7" w:rsidP="00E363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44651">
        <w:rPr>
          <w:rFonts w:ascii="Times New Roman" w:hAnsi="Times New Roman"/>
          <w:sz w:val="28"/>
          <w:szCs w:val="28"/>
        </w:rPr>
        <w:t>13 апреля</w:t>
      </w:r>
      <w:r>
        <w:rPr>
          <w:rFonts w:ascii="Times New Roman" w:hAnsi="Times New Roman"/>
          <w:sz w:val="28"/>
          <w:szCs w:val="28"/>
        </w:rPr>
        <w:t xml:space="preserve"> в г. Перми </w:t>
      </w:r>
      <w:r w:rsidRPr="00C44651">
        <w:rPr>
          <w:rFonts w:ascii="Times New Roman" w:hAnsi="Times New Roman"/>
          <w:sz w:val="28"/>
          <w:szCs w:val="28"/>
        </w:rPr>
        <w:t>на фест</w:t>
      </w:r>
      <w:r>
        <w:rPr>
          <w:rFonts w:ascii="Times New Roman" w:hAnsi="Times New Roman"/>
          <w:sz w:val="28"/>
          <w:szCs w:val="28"/>
        </w:rPr>
        <w:t xml:space="preserve">ивале «Студенческая концертно-театральная весна - 2013 </w:t>
      </w:r>
      <w:r w:rsidRPr="00C44651">
        <w:rPr>
          <w:rFonts w:ascii="Times New Roman" w:hAnsi="Times New Roman"/>
          <w:sz w:val="28"/>
          <w:szCs w:val="28"/>
        </w:rPr>
        <w:t>высших учебных заведений Пермского края»</w:t>
      </w:r>
      <w:r>
        <w:rPr>
          <w:rFonts w:ascii="Times New Roman" w:hAnsi="Times New Roman"/>
          <w:sz w:val="28"/>
          <w:szCs w:val="28"/>
        </w:rPr>
        <w:t xml:space="preserve"> творческие объединения СГПИ представили программу </w:t>
      </w:r>
      <w:r w:rsidRPr="00C44651">
        <w:rPr>
          <w:rFonts w:ascii="Times New Roman" w:hAnsi="Times New Roman"/>
          <w:sz w:val="28"/>
          <w:szCs w:val="28"/>
        </w:rPr>
        <w:t>«Путешествие во времени».</w:t>
      </w:r>
    </w:p>
    <w:p w:rsidR="00D924B7" w:rsidRPr="00513951" w:rsidRDefault="00D924B7" w:rsidP="009F74B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суд жюри были предложены несколько театральных постановок («Жены декабристов», пантомима «Улыбка», «Летопись </w:t>
      </w:r>
      <w:r>
        <w:rPr>
          <w:rFonts w:ascii="Times New Roman" w:hAnsi="Times New Roman"/>
          <w:sz w:val="28"/>
          <w:szCs w:val="28"/>
          <w:lang w:val="en-US"/>
        </w:rPr>
        <w:t>News</w:t>
      </w:r>
      <w:r>
        <w:rPr>
          <w:rFonts w:ascii="Times New Roman" w:hAnsi="Times New Roman"/>
          <w:sz w:val="28"/>
          <w:szCs w:val="28"/>
        </w:rPr>
        <w:t>», «Гусары»), танцевальная композиция «Кристаллион», художественные чтения стихотворений «Власть» и «Генералы 1812 года», а также вокальное исполнение.</w:t>
      </w:r>
    </w:p>
    <w:p w:rsidR="00D924B7" w:rsidRDefault="00D924B7" w:rsidP="00E363C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выступления раскрывали тему исторического путешествия. В сюжет положено продолжение приключений двух известных героев Шурика и Милославского. Путешествуя с изобретателем машины времени по различным историческим эпохам, Милославский забирает три вещи-символа: икону «Святая Троица» А. Рублева (символ святости), шапку Мономаха (власть) и гусарский мундир (честь), тем самым изменяя ход истории.</w:t>
      </w:r>
    </w:p>
    <w:p w:rsidR="00D924B7" w:rsidRDefault="00D924B7" w:rsidP="007D0C8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отметило удачные выступления наших вокалистов-дебютантов, эмоциональное чтение стихов, а также завораживающую танцевальную постановку «Кристаллион». Конечно, не обошлось без конструктивной критики и пожеланий далее совершенствовать сценическое мастерство, которые мы обязательно возьмем на вооружение.</w:t>
      </w:r>
    </w:p>
    <w:p w:rsidR="00D924B7" w:rsidRDefault="00D924B7" w:rsidP="00DC346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Благодарим за помощь в</w:t>
      </w:r>
      <w:r w:rsidRPr="005A24FD">
        <w:rPr>
          <w:rFonts w:ascii="Times New Roman" w:hAnsi="Times New Roman"/>
          <w:sz w:val="28"/>
          <w:szCs w:val="28"/>
          <w:lang w:eastAsia="ru-RU"/>
        </w:rPr>
        <w:t xml:space="preserve"> подгото</w:t>
      </w:r>
      <w:r>
        <w:rPr>
          <w:rFonts w:ascii="Times New Roman" w:hAnsi="Times New Roman"/>
          <w:sz w:val="28"/>
          <w:szCs w:val="28"/>
          <w:lang w:eastAsia="ru-RU"/>
        </w:rPr>
        <w:t>вке концерта Лебедеву Г.А. и руководителей творческих объединений: Трясцину Л.К., Каменщикову И.В., Ларину</w:t>
      </w:r>
      <w:r w:rsidRPr="005A24FD">
        <w:rPr>
          <w:rFonts w:ascii="Times New Roman" w:hAnsi="Times New Roman"/>
          <w:sz w:val="28"/>
          <w:szCs w:val="28"/>
          <w:lang w:eastAsia="ru-RU"/>
        </w:rPr>
        <w:t xml:space="preserve"> Т.Л</w:t>
      </w:r>
      <w:r>
        <w:rPr>
          <w:rFonts w:ascii="Times New Roman" w:hAnsi="Times New Roman"/>
          <w:sz w:val="28"/>
          <w:szCs w:val="28"/>
          <w:lang w:eastAsia="ru-RU"/>
        </w:rPr>
        <w:t>., Чуклинову И.В., Кочергину</w:t>
      </w:r>
      <w:r w:rsidRPr="005A24FD">
        <w:rPr>
          <w:rFonts w:ascii="Times New Roman" w:hAnsi="Times New Roman"/>
          <w:sz w:val="28"/>
          <w:szCs w:val="28"/>
          <w:lang w:eastAsia="ru-RU"/>
        </w:rPr>
        <w:t xml:space="preserve"> Т.В.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спасибо всем участникам концерта за длительную подготовку и успешное выступление на большой сцене!</w:t>
      </w:r>
    </w:p>
    <w:p w:rsidR="00D924B7" w:rsidRDefault="00D924B7" w:rsidP="00E45B39">
      <w:pPr>
        <w:spacing w:before="24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видео: </w:t>
      </w:r>
      <w:r w:rsidRPr="00277894">
        <w:rPr>
          <w:rFonts w:ascii="Times New Roman" w:hAnsi="Times New Roman"/>
          <w:sz w:val="28"/>
          <w:szCs w:val="28"/>
        </w:rPr>
        <w:t>youtu.be/9YVtY6fbU14</w:t>
      </w:r>
    </w:p>
    <w:p w:rsidR="00D924B7" w:rsidRPr="00277894" w:rsidRDefault="00D924B7" w:rsidP="00E45B39">
      <w:pPr>
        <w:spacing w:before="240"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924B7" w:rsidRPr="00E45B39" w:rsidRDefault="00D924B7" w:rsidP="00E45B39">
      <w:pPr>
        <w:spacing w:before="240"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924B7" w:rsidRPr="00E45B39" w:rsidSect="00DE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651"/>
    <w:rsid w:val="00024613"/>
    <w:rsid w:val="000270E1"/>
    <w:rsid w:val="00040FC1"/>
    <w:rsid w:val="00123EA2"/>
    <w:rsid w:val="001B0BCA"/>
    <w:rsid w:val="001E4726"/>
    <w:rsid w:val="0022789E"/>
    <w:rsid w:val="00277894"/>
    <w:rsid w:val="002D2FFF"/>
    <w:rsid w:val="003F6FBB"/>
    <w:rsid w:val="00513951"/>
    <w:rsid w:val="00520771"/>
    <w:rsid w:val="00562905"/>
    <w:rsid w:val="005A24FD"/>
    <w:rsid w:val="005B615B"/>
    <w:rsid w:val="00686159"/>
    <w:rsid w:val="006952F7"/>
    <w:rsid w:val="007717DD"/>
    <w:rsid w:val="007D0C82"/>
    <w:rsid w:val="00847846"/>
    <w:rsid w:val="008A4D47"/>
    <w:rsid w:val="008C7B35"/>
    <w:rsid w:val="009F74B5"/>
    <w:rsid w:val="00A74F9F"/>
    <w:rsid w:val="00B748C7"/>
    <w:rsid w:val="00BA24B0"/>
    <w:rsid w:val="00C44651"/>
    <w:rsid w:val="00D70B5A"/>
    <w:rsid w:val="00D924B7"/>
    <w:rsid w:val="00DC346F"/>
    <w:rsid w:val="00DE3E50"/>
    <w:rsid w:val="00DE4524"/>
    <w:rsid w:val="00E363CB"/>
    <w:rsid w:val="00E45B39"/>
    <w:rsid w:val="00EC6ECC"/>
    <w:rsid w:val="00F9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45B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1</Pages>
  <Words>227</Words>
  <Characters>1296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rihter_tv</cp:lastModifiedBy>
  <cp:revision>12</cp:revision>
  <dcterms:created xsi:type="dcterms:W3CDTF">2013-04-14T15:06:00Z</dcterms:created>
  <dcterms:modified xsi:type="dcterms:W3CDTF">2013-04-19T05:22:00Z</dcterms:modified>
</cp:coreProperties>
</file>