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5" w:rsidRPr="00FE5E33" w:rsidRDefault="00EA0435" w:rsidP="00FE5E3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5E33">
        <w:rPr>
          <w:rFonts w:ascii="Times New Roman" w:hAnsi="Times New Roman"/>
          <w:b/>
          <w:sz w:val="28"/>
          <w:szCs w:val="28"/>
        </w:rPr>
        <w:t>День второй – он трудный самый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EA0435" w:rsidRDefault="00EA0435" w:rsidP="00964D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мая волонтерские отряды продолжили свою работу на форуме «Ребята с нашего двора».</w:t>
      </w:r>
    </w:p>
    <w:p w:rsidR="00EA0435" w:rsidRDefault="00EA0435" w:rsidP="00964D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Открытием стало выступление В.К. Штибена</w:t>
      </w:r>
      <w:r w:rsidRPr="00D83AF8">
        <w:rPr>
          <w:rFonts w:ascii="Times New Roman" w:hAnsi="Times New Roman"/>
          <w:sz w:val="28"/>
          <w:szCs w:val="28"/>
        </w:rPr>
        <w:t>, кандидат</w:t>
      </w:r>
      <w:r>
        <w:rPr>
          <w:rFonts w:ascii="Times New Roman" w:hAnsi="Times New Roman"/>
          <w:sz w:val="28"/>
          <w:szCs w:val="28"/>
        </w:rPr>
        <w:t>а</w:t>
      </w:r>
      <w:r w:rsidRPr="00D83AF8">
        <w:rPr>
          <w:rFonts w:ascii="Times New Roman" w:hAnsi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/>
          <w:sz w:val="28"/>
          <w:szCs w:val="28"/>
        </w:rPr>
        <w:t>а</w:t>
      </w:r>
      <w:r w:rsidRPr="00D83AF8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>а</w:t>
      </w:r>
      <w:r w:rsidRPr="00D83AF8">
        <w:rPr>
          <w:rFonts w:ascii="Times New Roman" w:hAnsi="Times New Roman"/>
          <w:sz w:val="28"/>
          <w:szCs w:val="28"/>
        </w:rPr>
        <w:t xml:space="preserve"> Соликамского педагогического колледжа</w:t>
      </w:r>
      <w:r>
        <w:rPr>
          <w:rFonts w:ascii="Times New Roman" w:hAnsi="Times New Roman"/>
          <w:sz w:val="28"/>
          <w:szCs w:val="28"/>
        </w:rPr>
        <w:t>. Он представил новый взгляд не только на технологии воспитания</w:t>
      </w:r>
      <w:r w:rsidRPr="00D83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значимость для работы с несовершеннолетними, но и на судьбу и профессиональную деятельность </w:t>
      </w:r>
      <w:r w:rsidRPr="00D83A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.С. Макаренко, В.А. Сухомлинского</w:t>
      </w:r>
      <w:r w:rsidRPr="00D83AF8">
        <w:rPr>
          <w:rFonts w:ascii="Times New Roman" w:hAnsi="Times New Roman"/>
          <w:sz w:val="28"/>
          <w:szCs w:val="28"/>
        </w:rPr>
        <w:t>, И.П. Иванов</w:t>
      </w:r>
      <w:r>
        <w:rPr>
          <w:rFonts w:ascii="Times New Roman" w:hAnsi="Times New Roman"/>
          <w:sz w:val="28"/>
          <w:szCs w:val="28"/>
        </w:rPr>
        <w:t>а</w:t>
      </w:r>
      <w:r w:rsidRPr="00D83A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Исследование, проведенное Владимиром Константиновичем, вызвало интерес студентов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школьников. Они обнаружили, что идеи Макаренко лежат в основе деятельности волонтеров форума.</w:t>
      </w:r>
    </w:p>
    <w:p w:rsidR="00EA0435" w:rsidRDefault="00EA0435" w:rsidP="00B24DD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актовом зале состоялась презентация проектов волонтерских отрядов: «Патриот-квест» (СПО «Лего»); «Благоустройство дворов» (волонтерский отряд «Позитив»); «Школа вожатых-стажеров как средство социальной работы с несовершеннолетними» (СПО «СПИНКИС»); организация антикафе «Квадрат» для несовершеннолетних (студенческий совет НОУ ВПО «КИГИТ»).</w:t>
      </w:r>
    </w:p>
    <w:p w:rsidR="00EA0435" w:rsidRDefault="00EA0435" w:rsidP="00FE5E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мастер-классах старшее поколение педагогов поделилось опытом с юными участниками форума. С новой технологией командообразования (тимбилдинг) волонтеров познакомила преподаватель кафедры педагогики Ю.В. Колосницына. Руководитель психологического отряда «Стимул» О.Ю. Гришечкина провела коммуникативный тренинг «Общение с подростками». </w:t>
      </w:r>
    </w:p>
    <w:p w:rsidR="00EA0435" w:rsidRDefault="00EA0435" w:rsidP="00FE5E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Волонтерский отряд «Позитив» организовал мастер-класс по теме «Компьютер: за и против».  Для коллег-волонтеров СПО «Кофе» провел игру «Смотри в оба». Не менее интересным оказался мастер-класс СПО «Вместе веселей» под названием «Ход свободный».</w:t>
      </w:r>
    </w:p>
    <w:p w:rsidR="00EA0435" w:rsidRDefault="00EA0435" w:rsidP="002107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половине дня прошла акция волонтерских отрядов по благоустройству дворов, а также фестивали творчества «А у нас во дворе» и презентации форм отдыха и трудоустройства несовершеннолетних в летний период. Результаты деятельности отрядов будут представлены на видеоконференции. </w:t>
      </w:r>
    </w:p>
    <w:p w:rsidR="00EA0435" w:rsidRDefault="00EA0435" w:rsidP="002107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Событием вечера стала конкурсная программа «Семнадцать  мгновений «Мечты», посвященная 17-летию педагогического отряда СГПИ. Все отряды с удовольствием принимали участие в конкурсах, раскрывающих тему вожатые и лагерь. Компетентное жюри по достоинству оценило оригинальный и творческий подход к выполнению заданий. Победителем стал отряд 34. Поздравляем! </w:t>
      </w:r>
    </w:p>
    <w:p w:rsidR="00EA0435" w:rsidRPr="0021076A" w:rsidRDefault="00EA0435" w:rsidP="002107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традиции завершением дня стали отрядные «огоньки», на котором волонтёры обсудили события минувшего дня, отметили плюсы и минусы деятельности своих отрядов.  </w:t>
      </w:r>
    </w:p>
    <w:p w:rsidR="00EA0435" w:rsidRPr="00D639FA" w:rsidRDefault="00EA0435" w:rsidP="00D639FA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D639FA">
        <w:rPr>
          <w:rFonts w:ascii="Times New Roman" w:hAnsi="Times New Roman"/>
          <w:i/>
          <w:sz w:val="28"/>
          <w:szCs w:val="28"/>
        </w:rPr>
        <w:t>Пресс-центр СГПИ</w:t>
      </w:r>
    </w:p>
    <w:sectPr w:rsidR="00EA0435" w:rsidRPr="00D639FA" w:rsidSect="00AA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AF"/>
    <w:rsid w:val="00204AAF"/>
    <w:rsid w:val="0021076A"/>
    <w:rsid w:val="002A4E1E"/>
    <w:rsid w:val="002D64BB"/>
    <w:rsid w:val="002F0DF0"/>
    <w:rsid w:val="0033723A"/>
    <w:rsid w:val="00386E38"/>
    <w:rsid w:val="0046038C"/>
    <w:rsid w:val="004A5702"/>
    <w:rsid w:val="00517411"/>
    <w:rsid w:val="00726687"/>
    <w:rsid w:val="00790845"/>
    <w:rsid w:val="007F4E78"/>
    <w:rsid w:val="00816E80"/>
    <w:rsid w:val="00854D42"/>
    <w:rsid w:val="00964D97"/>
    <w:rsid w:val="00A11B3C"/>
    <w:rsid w:val="00AA30B0"/>
    <w:rsid w:val="00B24DD3"/>
    <w:rsid w:val="00B81635"/>
    <w:rsid w:val="00C52632"/>
    <w:rsid w:val="00D154C7"/>
    <w:rsid w:val="00D639FA"/>
    <w:rsid w:val="00D83AF8"/>
    <w:rsid w:val="00EA0435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354</Words>
  <Characters>2023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rihter_tv</cp:lastModifiedBy>
  <cp:revision>11</cp:revision>
  <dcterms:created xsi:type="dcterms:W3CDTF">2013-05-07T06:54:00Z</dcterms:created>
  <dcterms:modified xsi:type="dcterms:W3CDTF">2013-05-13T07:31:00Z</dcterms:modified>
</cp:coreProperties>
</file>