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443" w:rsidRDefault="002D0443" w:rsidP="001A7FDA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A7FDA">
        <w:rPr>
          <w:rFonts w:ascii="Times New Roman" w:hAnsi="Times New Roman"/>
          <w:b/>
          <w:color w:val="000000"/>
          <w:sz w:val="28"/>
          <w:szCs w:val="28"/>
        </w:rPr>
        <w:t>Время собирать камни</w:t>
      </w:r>
      <w:r>
        <w:rPr>
          <w:rFonts w:ascii="Times New Roman" w:hAnsi="Times New Roman"/>
          <w:b/>
          <w:color w:val="000000"/>
          <w:sz w:val="28"/>
          <w:szCs w:val="28"/>
        </w:rPr>
        <w:t>…</w:t>
      </w:r>
    </w:p>
    <w:p w:rsidR="002D0443" w:rsidRDefault="002D0443" w:rsidP="00E41FFA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Наступил 3 день форума</w:t>
      </w:r>
      <w:r w:rsidRPr="000F3D0D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не менее насыщенный, чем предыдущие.</w:t>
      </w:r>
    </w:p>
    <w:p w:rsidR="002D0443" w:rsidRDefault="002D0443" w:rsidP="00E41FFA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Волонтерскими отрядами была проведена социальная акция «Чердынь – место силы». Для гостей форума были организованы экскурсии по историческим местам Чердыни.</w:t>
      </w:r>
    </w:p>
    <w:p w:rsidR="002D0443" w:rsidRDefault="002D0443" w:rsidP="00E41FF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1A7FDA">
        <w:rPr>
          <w:rFonts w:ascii="Times New Roman" w:hAnsi="Times New Roman"/>
          <w:color w:val="000000"/>
          <w:sz w:val="28"/>
          <w:szCs w:val="28"/>
        </w:rPr>
        <w:t>Ярким завершением дня и всего форума стал флешмоб</w:t>
      </w:r>
      <w:r>
        <w:rPr>
          <w:rFonts w:ascii="Times New Roman" w:hAnsi="Times New Roman"/>
          <w:color w:val="000000"/>
          <w:sz w:val="28"/>
          <w:szCs w:val="28"/>
        </w:rPr>
        <w:t xml:space="preserve"> с философским названием «Время разбрасывать камни и время собирать камни». Все отряды вышли на площадь Ладкина г. Соликамска с целью привлечения внимания общественности к тому, что настало время признать совершенные ошибки и изменить свое отношение к детям и детству. </w:t>
      </w:r>
    </w:p>
    <w:p w:rsidR="002D0443" w:rsidRDefault="002D0443" w:rsidP="00E41FFA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Организаторы с  помощью театрализованного действия пытались донести до присутствующих основной смысл</w:t>
      </w:r>
      <w:r w:rsidRPr="007C02B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форума: «Что может заставить любого человека, особенно, только познающего мир, оступиться, встать на путь преступления? Одиночество…Непонимание…Равнодушие… Он вступает в огромный мир людей, его глаза широко открыты, жадный до нового взгляд, распахнута для всех душа. И вот, первое столкновение с несправедливостью, неравенством. Возникает потребность в объяснении происходящего, в поддержке, но нет рядом людей, которые могли бы его хотя бы выслушать. Он бежит к одним – они отворачиваются, к другим – закрываются от него. Каждый момент невнимания – камень, брошенный человеку, то самое зерно, которое потом даст свой результат. В этот момент появляются люди, скрывающие под маской добродетели, злые намерения – затянуть во тьму, сделать его таким же, как и они сами. Эти люди говорят о свободе, о понимании и новой семье. Они завязывают глаза и формируют новый взгляд на мир, дают свободу и тут же «сажают в клетку». «Вешают» на шею человека огромный «камень», который тянет вниз. Очень важно, чтобы кто-то подхватил, помог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, дал надежду на то, что это закончится, что можно выбраться и заточения. Найдутся люди, которые снимут этот камень простым человеческим вниманием, добрым словом и улыбкой. Включи сердце! Не оставайся равнодушным!»</w:t>
      </w:r>
    </w:p>
    <w:p w:rsidR="002D0443" w:rsidRDefault="002D0443" w:rsidP="00E41FFA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Волонтерские отряды своими зажигательными танцами вместе с подростками еще раз подтвердили основной девиз форума: «Мы рядом, мы вместе!» </w:t>
      </w:r>
    </w:p>
    <w:p w:rsidR="002D0443" w:rsidRDefault="002D0443" w:rsidP="00E41FF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76DED">
        <w:rPr>
          <w:rFonts w:ascii="Times New Roman" w:hAnsi="Times New Roman"/>
          <w:bCs/>
          <w:color w:val="000000"/>
          <w:sz w:val="28"/>
          <w:szCs w:val="28"/>
        </w:rPr>
        <w:t>На</w:t>
      </w:r>
      <w:r w:rsidRPr="00F76DE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церемонии </w:t>
      </w:r>
      <w:r>
        <w:rPr>
          <w:rFonts w:ascii="Times New Roman" w:hAnsi="Times New Roman"/>
          <w:bCs/>
          <w:color w:val="000000"/>
          <w:sz w:val="28"/>
          <w:szCs w:val="28"/>
        </w:rPr>
        <w:t>закрытия форума</w:t>
      </w:r>
      <w:r w:rsidRPr="00F76DE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участники и организаторы </w:t>
      </w:r>
      <w:r>
        <w:rPr>
          <w:rFonts w:ascii="Times New Roman" w:hAnsi="Times New Roman"/>
          <w:bCs/>
          <w:color w:val="000000"/>
          <w:sz w:val="28"/>
          <w:szCs w:val="28"/>
        </w:rPr>
        <w:t>подвели</w:t>
      </w:r>
      <w:r w:rsidRPr="00F7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76DED">
        <w:rPr>
          <w:rFonts w:ascii="Times New Roman" w:hAnsi="Times New Roman"/>
          <w:bCs/>
          <w:color w:val="000000"/>
          <w:sz w:val="28"/>
          <w:szCs w:val="28"/>
        </w:rPr>
        <w:t>итоги</w:t>
      </w:r>
      <w:r w:rsidRPr="00F76DE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своей работы</w:t>
      </w:r>
      <w:r w:rsidRPr="00F76DED">
        <w:rPr>
          <w:rFonts w:ascii="Times New Roman" w:hAnsi="Times New Roman"/>
          <w:bCs/>
          <w:color w:val="000000"/>
          <w:sz w:val="28"/>
          <w:szCs w:val="28"/>
        </w:rPr>
        <w:t>.</w:t>
      </w: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Руководителям и активистам студенческих и школьных волонтерских отрядов вручены грамоты и подарки. Гости поделились положительными впечатлениями, отметили насыщенность, организованность и яркость мероприятий форума.</w:t>
      </w:r>
    </w:p>
    <w:p w:rsidR="002D0443" w:rsidRPr="001A7FDA" w:rsidRDefault="002D0443" w:rsidP="00E41FFA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Выражаем благодарность всем делегациям за активное участие в проекте «Ребята с нашего двора».</w:t>
      </w:r>
    </w:p>
    <w:p w:rsidR="002D0443" w:rsidRPr="001C09CB" w:rsidRDefault="002D0443" w:rsidP="00F23ED5">
      <w:pPr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1C09CB">
        <w:rPr>
          <w:rFonts w:ascii="Times New Roman" w:hAnsi="Times New Roman"/>
          <w:i/>
          <w:sz w:val="28"/>
          <w:szCs w:val="28"/>
        </w:rPr>
        <w:t>Пресс-центр СГПИ</w:t>
      </w:r>
    </w:p>
    <w:p w:rsidR="002D0443" w:rsidRPr="001A7FDA" w:rsidRDefault="002D0443" w:rsidP="00C35A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D0443" w:rsidRPr="001A7FDA" w:rsidSect="00927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14BE"/>
    <w:rsid w:val="00026898"/>
    <w:rsid w:val="000F3D0D"/>
    <w:rsid w:val="001A7FDA"/>
    <w:rsid w:val="001C09CB"/>
    <w:rsid w:val="002D0443"/>
    <w:rsid w:val="00555BD9"/>
    <w:rsid w:val="005D3B07"/>
    <w:rsid w:val="005D79C8"/>
    <w:rsid w:val="006802A3"/>
    <w:rsid w:val="00795E6D"/>
    <w:rsid w:val="007C02BC"/>
    <w:rsid w:val="008B2D30"/>
    <w:rsid w:val="009271B6"/>
    <w:rsid w:val="00B22C48"/>
    <w:rsid w:val="00B81E68"/>
    <w:rsid w:val="00C04DFA"/>
    <w:rsid w:val="00C35A73"/>
    <w:rsid w:val="00CC08F0"/>
    <w:rsid w:val="00E37772"/>
    <w:rsid w:val="00E41FFA"/>
    <w:rsid w:val="00EA14BE"/>
    <w:rsid w:val="00F23ED5"/>
    <w:rsid w:val="00F535A5"/>
    <w:rsid w:val="00F76DED"/>
    <w:rsid w:val="00FE68D8"/>
    <w:rsid w:val="00FF0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1B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196</TotalTime>
  <Pages>2</Pages>
  <Words>365</Words>
  <Characters>2082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rihter_tv</cp:lastModifiedBy>
  <cp:revision>6</cp:revision>
  <dcterms:created xsi:type="dcterms:W3CDTF">2013-05-13T14:44:00Z</dcterms:created>
  <dcterms:modified xsi:type="dcterms:W3CDTF">2013-05-14T07:21:00Z</dcterms:modified>
</cp:coreProperties>
</file>