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C7" w:rsidRPr="003E73A5" w:rsidRDefault="000E0EC7" w:rsidP="001211CA">
      <w:pPr>
        <w:jc w:val="center"/>
        <w:rPr>
          <w:rFonts w:ascii="Times New Roman" w:hAnsi="Times New Roman"/>
          <w:b/>
          <w:sz w:val="28"/>
          <w:szCs w:val="28"/>
        </w:rPr>
      </w:pPr>
      <w:r w:rsidRPr="003E73A5">
        <w:rPr>
          <w:rFonts w:ascii="Times New Roman" w:hAnsi="Times New Roman"/>
          <w:b/>
          <w:sz w:val="28"/>
          <w:szCs w:val="28"/>
        </w:rPr>
        <w:t xml:space="preserve"> «Краевая школа</w:t>
      </w:r>
      <w:r>
        <w:rPr>
          <w:rFonts w:ascii="Times New Roman" w:hAnsi="Times New Roman"/>
          <w:b/>
          <w:sz w:val="28"/>
          <w:szCs w:val="28"/>
        </w:rPr>
        <w:t xml:space="preserve"> вожатого» открывает свои двери</w:t>
      </w:r>
    </w:p>
    <w:p w:rsidR="000E0EC7" w:rsidRDefault="000E0EC7" w:rsidP="001211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0C95">
        <w:rPr>
          <w:rFonts w:ascii="Times New Roman" w:hAnsi="Times New Roman"/>
          <w:sz w:val="28"/>
          <w:szCs w:val="28"/>
        </w:rPr>
        <w:t xml:space="preserve">В преддверии </w:t>
      </w:r>
      <w:r>
        <w:rPr>
          <w:rFonts w:ascii="Times New Roman" w:hAnsi="Times New Roman"/>
          <w:sz w:val="28"/>
          <w:szCs w:val="28"/>
        </w:rPr>
        <w:t>летней оздоровительной кампании</w:t>
      </w:r>
      <w:r w:rsidRPr="00160C95">
        <w:rPr>
          <w:rFonts w:ascii="Times New Roman" w:hAnsi="Times New Roman"/>
          <w:sz w:val="28"/>
          <w:szCs w:val="28"/>
        </w:rPr>
        <w:t xml:space="preserve"> </w:t>
      </w:r>
      <w:r w:rsidRPr="00D20BF6">
        <w:rPr>
          <w:rFonts w:ascii="Times New Roman" w:hAnsi="Times New Roman"/>
          <w:sz w:val="28"/>
          <w:szCs w:val="28"/>
        </w:rPr>
        <w:t>Пермское региональное отделение Молодежной общероссийской организации «Российские студенческие отряды»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0BF6">
        <w:rPr>
          <w:rFonts w:ascii="Times New Roman" w:hAnsi="Times New Roman"/>
          <w:sz w:val="28"/>
          <w:szCs w:val="28"/>
        </w:rPr>
        <w:t>Управление культуры администрации г. Соликамска (комитет по делам молодежи)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20BF6">
        <w:rPr>
          <w:rFonts w:ascii="Times New Roman" w:hAnsi="Times New Roman"/>
          <w:sz w:val="28"/>
          <w:szCs w:val="28"/>
        </w:rPr>
        <w:t>СГПИ (филиал) ПГНИУ</w:t>
      </w:r>
      <w:r w:rsidRPr="00121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организуют</w:t>
      </w:r>
      <w:r w:rsidRPr="00D20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студентов СПО, ВПО</w:t>
      </w:r>
      <w:r w:rsidRPr="00D20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старшеклассников «Краевую школу вожатого». </w:t>
      </w:r>
    </w:p>
    <w:p w:rsidR="000E0EC7" w:rsidRDefault="000E0EC7" w:rsidP="001211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февраля на открытии присутствовали 79 человек, в числе которых студенты СГПИ,</w:t>
      </w:r>
      <w:r w:rsidRPr="009E0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Соликамского медицинского училища, горно-химического техникума, учащиеся школы №1 и №17.</w:t>
      </w:r>
    </w:p>
    <w:p w:rsidR="000E0EC7" w:rsidRDefault="000E0EC7" w:rsidP="001625B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Бойцы педагогического отряда «Мечта» и новая сборная команда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КВН представили зрителям самые яркие моменты жизни в лагере и рассказали о том, что Ш</w:t>
      </w:r>
      <w:r w:rsidRPr="00160C95">
        <w:rPr>
          <w:rFonts w:ascii="Times New Roman" w:hAnsi="Times New Roman"/>
          <w:sz w:val="28"/>
          <w:szCs w:val="28"/>
        </w:rPr>
        <w:t>кола вожатых - это полноценный курс лекций и практических занятий с профессиональными препода</w:t>
      </w:r>
      <w:r>
        <w:rPr>
          <w:rFonts w:ascii="Times New Roman" w:hAnsi="Times New Roman"/>
          <w:sz w:val="28"/>
          <w:szCs w:val="28"/>
        </w:rPr>
        <w:t>вателями, которые имеют большой</w:t>
      </w:r>
      <w:r w:rsidRPr="00160C95">
        <w:rPr>
          <w:rFonts w:ascii="Times New Roman" w:hAnsi="Times New Roman"/>
          <w:sz w:val="28"/>
          <w:szCs w:val="28"/>
        </w:rPr>
        <w:t xml:space="preserve"> опыт организации и проведения лагерных смен</w:t>
      </w:r>
      <w:r>
        <w:rPr>
          <w:rFonts w:ascii="Times New Roman" w:hAnsi="Times New Roman"/>
          <w:sz w:val="28"/>
          <w:szCs w:val="28"/>
        </w:rPr>
        <w:t>.</w:t>
      </w:r>
      <w:r w:rsidRPr="00121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Выпускники школы приобретут знания, умения, навыки работы с детьми в загородном лагере, на детской площадке в каникулы, получат сертификат, дающий право на трудоустройство, встретятся на инструктивных сборах в ДОЛ «Лесная сказка» с работодателями.</w:t>
      </w:r>
    </w:p>
    <w:p w:rsidR="000E0EC7" w:rsidRDefault="000E0EC7" w:rsidP="001211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Отныне девизом всех учеников Школы вожатого станет фраза «Все — творчески, иначе — зачем?!».</w:t>
      </w:r>
    </w:p>
    <w:p w:rsidR="000E0EC7" w:rsidRDefault="000E0EC7" w:rsidP="001211C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0EC7" w:rsidRPr="001211CA" w:rsidRDefault="000E0EC7" w:rsidP="001211CA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1211CA">
        <w:rPr>
          <w:rFonts w:ascii="Times New Roman" w:hAnsi="Times New Roman"/>
          <w:b/>
          <w:i/>
          <w:sz w:val="28"/>
          <w:szCs w:val="28"/>
        </w:rPr>
        <w:t>Пресс-центр СГПИ</w:t>
      </w:r>
    </w:p>
    <w:sectPr w:rsidR="000E0EC7" w:rsidRPr="001211CA" w:rsidSect="0052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CB8"/>
    <w:rsid w:val="00044FAC"/>
    <w:rsid w:val="00073800"/>
    <w:rsid w:val="000C4CB8"/>
    <w:rsid w:val="000E0EC7"/>
    <w:rsid w:val="001211CA"/>
    <w:rsid w:val="00160C95"/>
    <w:rsid w:val="001625BB"/>
    <w:rsid w:val="00224DD4"/>
    <w:rsid w:val="002F7931"/>
    <w:rsid w:val="002F7FC8"/>
    <w:rsid w:val="003E73A5"/>
    <w:rsid w:val="0045211B"/>
    <w:rsid w:val="004E10C9"/>
    <w:rsid w:val="004F5E25"/>
    <w:rsid w:val="00527F9E"/>
    <w:rsid w:val="0054115A"/>
    <w:rsid w:val="006878E2"/>
    <w:rsid w:val="0072663B"/>
    <w:rsid w:val="00764B1C"/>
    <w:rsid w:val="007A5915"/>
    <w:rsid w:val="007B038D"/>
    <w:rsid w:val="009E0335"/>
    <w:rsid w:val="00B02808"/>
    <w:rsid w:val="00BE5DE0"/>
    <w:rsid w:val="00BE6B1D"/>
    <w:rsid w:val="00D20BF6"/>
    <w:rsid w:val="00DC6A33"/>
    <w:rsid w:val="00DE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1</Pages>
  <Words>181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rihter_tv</cp:lastModifiedBy>
  <cp:revision>11</cp:revision>
  <dcterms:created xsi:type="dcterms:W3CDTF">2014-02-27T13:29:00Z</dcterms:created>
  <dcterms:modified xsi:type="dcterms:W3CDTF">2014-03-03T06:44:00Z</dcterms:modified>
</cp:coreProperties>
</file>