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A" w:rsidRPr="001E5481" w:rsidRDefault="000F4C6A" w:rsidP="001E5481">
      <w:pPr>
        <w:jc w:val="center"/>
        <w:rPr>
          <w:rFonts w:ascii="Times New Roman" w:hAnsi="Times New Roman"/>
          <w:b/>
          <w:sz w:val="28"/>
          <w:szCs w:val="28"/>
        </w:rPr>
      </w:pPr>
      <w:r w:rsidRPr="001E5481">
        <w:rPr>
          <w:rFonts w:ascii="Times New Roman" w:hAnsi="Times New Roman"/>
          <w:b/>
          <w:sz w:val="28"/>
          <w:szCs w:val="28"/>
        </w:rPr>
        <w:t>Бежит вся Россия! Бежит СГПИ!</w:t>
      </w:r>
    </w:p>
    <w:p w:rsidR="000F4C6A" w:rsidRDefault="000F4C6A" w:rsidP="001E548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«Кросс Нации» в</w:t>
      </w:r>
      <w:r w:rsidRPr="001E5481">
        <w:rPr>
          <w:rFonts w:ascii="Times New Roman" w:hAnsi="Times New Roman"/>
          <w:sz w:val="28"/>
          <w:szCs w:val="28"/>
        </w:rPr>
        <w:t xml:space="preserve"> Соликамске </w:t>
      </w:r>
      <w:r>
        <w:rPr>
          <w:rFonts w:ascii="Times New Roman" w:hAnsi="Times New Roman"/>
          <w:sz w:val="28"/>
          <w:szCs w:val="28"/>
        </w:rPr>
        <w:t xml:space="preserve"> проходит</w:t>
      </w:r>
      <w:r w:rsidRPr="001E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восьмой раз. Цель мероприятия - пр</w:t>
      </w:r>
      <w:r w:rsidRPr="00DD1982">
        <w:rPr>
          <w:rFonts w:ascii="Times New Roman" w:hAnsi="Times New Roman"/>
          <w:sz w:val="28"/>
          <w:szCs w:val="28"/>
        </w:rPr>
        <w:t>ивлечение к занятиям</w:t>
      </w:r>
      <w:r>
        <w:rPr>
          <w:rFonts w:ascii="Times New Roman" w:hAnsi="Times New Roman"/>
          <w:sz w:val="28"/>
          <w:szCs w:val="28"/>
        </w:rPr>
        <w:t xml:space="preserve"> физической культурой россиян,</w:t>
      </w:r>
      <w:r w:rsidRPr="00DD1982">
        <w:rPr>
          <w:rFonts w:ascii="Times New Roman" w:hAnsi="Times New Roman"/>
          <w:sz w:val="28"/>
          <w:szCs w:val="28"/>
        </w:rPr>
        <w:t xml:space="preserve"> особенно молодежи; пропаганда здорового образа жизни.</w:t>
      </w:r>
      <w:r>
        <w:rPr>
          <w:rFonts w:ascii="Times New Roman" w:hAnsi="Times New Roman"/>
          <w:sz w:val="28"/>
          <w:szCs w:val="28"/>
        </w:rPr>
        <w:t xml:space="preserve"> На старт выходят</w:t>
      </w:r>
      <w:r w:rsidRPr="001E5481">
        <w:rPr>
          <w:rFonts w:ascii="Times New Roman" w:hAnsi="Times New Roman"/>
          <w:sz w:val="28"/>
          <w:szCs w:val="28"/>
        </w:rPr>
        <w:t xml:space="preserve"> спортсмены-профессионалы, ветераны спорта, школьники и студенты, </w:t>
      </w:r>
      <w:r>
        <w:rPr>
          <w:rFonts w:ascii="Times New Roman" w:hAnsi="Times New Roman"/>
          <w:sz w:val="28"/>
          <w:szCs w:val="28"/>
        </w:rPr>
        <w:t xml:space="preserve">в общем - </w:t>
      </w:r>
      <w:r w:rsidRPr="001E5481">
        <w:rPr>
          <w:rFonts w:ascii="Times New Roman" w:hAnsi="Times New Roman"/>
          <w:sz w:val="28"/>
          <w:szCs w:val="28"/>
        </w:rPr>
        <w:t>любители активного образа жизни всех возрастов. В Пермском крае с 2006 года «Кросс Нации» проводится Министерством физической культуры и спорта Пермского края.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C6A" w:rsidRDefault="000F4C6A" w:rsidP="001E54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481">
        <w:rPr>
          <w:rFonts w:ascii="Times New Roman" w:hAnsi="Times New Roman"/>
          <w:sz w:val="28"/>
          <w:szCs w:val="28"/>
        </w:rPr>
        <w:t>Наш институт тоже не остался в стороне</w:t>
      </w:r>
      <w:r>
        <w:rPr>
          <w:rFonts w:ascii="Times New Roman" w:hAnsi="Times New Roman"/>
          <w:sz w:val="28"/>
          <w:szCs w:val="28"/>
        </w:rPr>
        <w:t xml:space="preserve"> этого спортивного события. 22 сентября шестеро</w:t>
      </w:r>
      <w:r w:rsidRPr="001E5481">
        <w:rPr>
          <w:rFonts w:ascii="Times New Roman" w:hAnsi="Times New Roman"/>
          <w:sz w:val="28"/>
          <w:szCs w:val="28"/>
        </w:rPr>
        <w:t xml:space="preserve"> студентов – победители «Кросса первокурсников»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481">
        <w:rPr>
          <w:rFonts w:ascii="Times New Roman" w:hAnsi="Times New Roman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1E5481">
        <w:rPr>
          <w:rFonts w:ascii="Times New Roman" w:hAnsi="Times New Roman"/>
          <w:sz w:val="28"/>
          <w:szCs w:val="28"/>
        </w:rPr>
        <w:t>приняли участие в эстафете</w:t>
      </w:r>
      <w:r w:rsidRPr="00D31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Всероссийского Дня бега</w:t>
      </w:r>
      <w:r w:rsidRPr="001E5481">
        <w:rPr>
          <w:rFonts w:ascii="Times New Roman" w:hAnsi="Times New Roman"/>
          <w:sz w:val="28"/>
          <w:szCs w:val="28"/>
        </w:rPr>
        <w:t>.  Старт спортивного мероприятия был дан на стадионе завода «Урал». Дистанция забега прошла по улицам Черняховского, Молодежной и проспекту Строителей.</w:t>
      </w:r>
    </w:p>
    <w:p w:rsidR="000F4C6A" w:rsidRPr="00D23E98" w:rsidRDefault="000F4C6A" w:rsidP="00D310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E98">
        <w:rPr>
          <w:rFonts w:ascii="Times New Roman" w:hAnsi="Times New Roman"/>
          <w:color w:val="000000"/>
          <w:sz w:val="28"/>
          <w:szCs w:val="28"/>
        </w:rPr>
        <w:t xml:space="preserve">Несмотря на то, что призовых мест команда СГПИ не завоевала, все участники кросса сделали максимум возможного, и довольны своими результатами. </w:t>
      </w:r>
      <w:bookmarkStart w:id="0" w:name="_GoBack"/>
      <w:bookmarkEnd w:id="0"/>
    </w:p>
    <w:p w:rsidR="000F4C6A" w:rsidRPr="00A303A2" w:rsidRDefault="000F4C6A" w:rsidP="00A303A2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A303A2">
        <w:rPr>
          <w:rFonts w:ascii="Times New Roman" w:hAnsi="Times New Roman"/>
          <w:b/>
          <w:i/>
          <w:sz w:val="28"/>
          <w:szCs w:val="28"/>
        </w:rPr>
        <w:t>Пресс-центр СГПИ</w:t>
      </w:r>
    </w:p>
    <w:sectPr w:rsidR="000F4C6A" w:rsidRPr="00A303A2" w:rsidSect="0055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5E2"/>
    <w:rsid w:val="00044F09"/>
    <w:rsid w:val="000F4C6A"/>
    <w:rsid w:val="00140841"/>
    <w:rsid w:val="001E5481"/>
    <w:rsid w:val="00226B46"/>
    <w:rsid w:val="003862E5"/>
    <w:rsid w:val="0040063A"/>
    <w:rsid w:val="004615E2"/>
    <w:rsid w:val="004D29C0"/>
    <w:rsid w:val="00552C85"/>
    <w:rsid w:val="005F0602"/>
    <w:rsid w:val="00A303A2"/>
    <w:rsid w:val="00AD40D3"/>
    <w:rsid w:val="00B35107"/>
    <w:rsid w:val="00C62671"/>
    <w:rsid w:val="00D23E98"/>
    <w:rsid w:val="00D31019"/>
    <w:rsid w:val="00D36698"/>
    <w:rsid w:val="00DD1982"/>
    <w:rsid w:val="00F9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rihter_tv</cp:lastModifiedBy>
  <cp:revision>4</cp:revision>
  <dcterms:created xsi:type="dcterms:W3CDTF">2013-09-27T14:29:00Z</dcterms:created>
  <dcterms:modified xsi:type="dcterms:W3CDTF">2013-10-01T03:15:00Z</dcterms:modified>
</cp:coreProperties>
</file>