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F1" w:rsidRPr="003A4256" w:rsidRDefault="008F45F1" w:rsidP="003A42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256">
        <w:rPr>
          <w:rFonts w:ascii="Times New Roman" w:hAnsi="Times New Roman"/>
          <w:b/>
          <w:sz w:val="28"/>
          <w:szCs w:val="28"/>
        </w:rPr>
        <w:t xml:space="preserve"> «Кросс первокурсника – 2013»</w:t>
      </w:r>
    </w:p>
    <w:p w:rsidR="008F45F1" w:rsidRPr="00184B08" w:rsidRDefault="008F45F1" w:rsidP="00CC13D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8">
        <w:rPr>
          <w:rFonts w:ascii="Times New Roman" w:hAnsi="Times New Roman"/>
          <w:sz w:val="28"/>
          <w:szCs w:val="28"/>
        </w:rPr>
        <w:t>19 сентября на стадионе завода «Урал» со</w:t>
      </w:r>
      <w:r>
        <w:rPr>
          <w:rFonts w:ascii="Times New Roman" w:hAnsi="Times New Roman"/>
          <w:sz w:val="28"/>
          <w:szCs w:val="28"/>
        </w:rPr>
        <w:t>стоялось традиционное осеннее мероприятие</w:t>
      </w:r>
      <w:r w:rsidRPr="00184B08">
        <w:rPr>
          <w:rFonts w:ascii="Times New Roman" w:hAnsi="Times New Roman"/>
          <w:sz w:val="28"/>
          <w:szCs w:val="28"/>
        </w:rPr>
        <w:t xml:space="preserve"> «Кросс первокурсника». </w:t>
      </w:r>
      <w:r w:rsidRPr="00184B08">
        <w:rPr>
          <w:rFonts w:ascii="Times New Roman" w:hAnsi="Times New Roman"/>
          <w:color w:val="000000"/>
          <w:sz w:val="28"/>
          <w:szCs w:val="28"/>
        </w:rPr>
        <w:t xml:space="preserve">Это первые спортивные испытания в учебном году, где юные студенты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продемонстрировать </w:t>
      </w:r>
      <w:r w:rsidRPr="00184B08">
        <w:rPr>
          <w:rFonts w:ascii="Times New Roman" w:hAnsi="Times New Roman"/>
          <w:color w:val="000000"/>
          <w:sz w:val="28"/>
          <w:szCs w:val="28"/>
        </w:rPr>
        <w:t xml:space="preserve">свою физическую подготовленность на дистанции </w:t>
      </w:r>
      <w:r w:rsidRPr="00184B08">
        <w:rPr>
          <w:rFonts w:ascii="Times New Roman" w:hAnsi="Times New Roman"/>
          <w:sz w:val="28"/>
          <w:szCs w:val="28"/>
        </w:rPr>
        <w:t xml:space="preserve">300 и </w:t>
      </w:r>
      <w:smartTag w:uri="urn:schemas-microsoft-com:office:smarttags" w:element="metricconverter">
        <w:smartTagPr>
          <w:attr w:name="ProductID" w:val="400 метров"/>
        </w:smartTagPr>
        <w:r w:rsidRPr="00184B08">
          <w:rPr>
            <w:rFonts w:ascii="Times New Roman" w:hAnsi="Times New Roman"/>
            <w:sz w:val="28"/>
            <w:szCs w:val="28"/>
          </w:rPr>
          <w:t>400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F45F1" w:rsidRPr="003A4256" w:rsidRDefault="008F45F1" w:rsidP="00CC13D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256">
        <w:rPr>
          <w:rFonts w:ascii="Times New Roman" w:hAnsi="Times New Roman"/>
          <w:sz w:val="28"/>
          <w:szCs w:val="28"/>
        </w:rPr>
        <w:t>По итогам соревнования</w:t>
      </w:r>
      <w:r>
        <w:rPr>
          <w:rFonts w:ascii="Times New Roman" w:hAnsi="Times New Roman"/>
          <w:sz w:val="28"/>
          <w:szCs w:val="28"/>
        </w:rPr>
        <w:t xml:space="preserve"> победителями среди юношей стали</w:t>
      </w:r>
      <w:r w:rsidRPr="003A4256">
        <w:rPr>
          <w:rFonts w:ascii="Times New Roman" w:hAnsi="Times New Roman"/>
          <w:sz w:val="28"/>
          <w:szCs w:val="28"/>
        </w:rPr>
        <w:t xml:space="preserve">: </w:t>
      </w:r>
    </w:p>
    <w:p w:rsidR="008F45F1" w:rsidRPr="003A4256" w:rsidRDefault="008F45F1" w:rsidP="005B59A0">
      <w:pPr>
        <w:pStyle w:val="NormalWeb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A4256">
        <w:rPr>
          <w:sz w:val="28"/>
          <w:szCs w:val="28"/>
        </w:rPr>
        <w:t>I место – Шукюров Руслан, 311 группа</w:t>
      </w:r>
    </w:p>
    <w:p w:rsidR="008F45F1" w:rsidRPr="003A4256" w:rsidRDefault="008F45F1" w:rsidP="005B59A0">
      <w:pPr>
        <w:pStyle w:val="NormalWeb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A4256">
        <w:rPr>
          <w:sz w:val="28"/>
          <w:szCs w:val="28"/>
        </w:rPr>
        <w:t>II место – Дерендяев Сергей, 311 группа</w:t>
      </w:r>
    </w:p>
    <w:p w:rsidR="008F45F1" w:rsidRPr="003A4256" w:rsidRDefault="008F45F1" w:rsidP="005B59A0">
      <w:pPr>
        <w:pStyle w:val="NormalWeb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A4256">
        <w:rPr>
          <w:sz w:val="28"/>
          <w:szCs w:val="28"/>
        </w:rPr>
        <w:t>III место – Короленко Игорь, 311 группа</w:t>
      </w:r>
    </w:p>
    <w:p w:rsidR="008F45F1" w:rsidRPr="003A4256" w:rsidRDefault="008F45F1" w:rsidP="00CC13D9">
      <w:pPr>
        <w:pStyle w:val="NormalWeb"/>
        <w:ind w:firstLine="708"/>
        <w:jc w:val="both"/>
        <w:textAlignment w:val="top"/>
        <w:rPr>
          <w:sz w:val="28"/>
          <w:szCs w:val="28"/>
        </w:rPr>
      </w:pPr>
      <w:r w:rsidRPr="003A4256">
        <w:rPr>
          <w:sz w:val="28"/>
          <w:szCs w:val="28"/>
        </w:rPr>
        <w:t>Среди женского состава места распределились следующим образом:</w:t>
      </w:r>
    </w:p>
    <w:p w:rsidR="008F45F1" w:rsidRPr="003A4256" w:rsidRDefault="008F45F1" w:rsidP="005B59A0">
      <w:pPr>
        <w:pStyle w:val="NormalWeb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A4256">
        <w:rPr>
          <w:sz w:val="28"/>
          <w:szCs w:val="28"/>
        </w:rPr>
        <w:t>I место – Стрыгина Наталья, 410 группа</w:t>
      </w:r>
    </w:p>
    <w:p w:rsidR="008F45F1" w:rsidRPr="003A4256" w:rsidRDefault="008F45F1" w:rsidP="005B59A0">
      <w:pPr>
        <w:pStyle w:val="NormalWeb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A4256">
        <w:rPr>
          <w:sz w:val="28"/>
          <w:szCs w:val="28"/>
        </w:rPr>
        <w:t>II место – Охотникова Анастасия, 310 группа</w:t>
      </w:r>
    </w:p>
    <w:p w:rsidR="008F45F1" w:rsidRPr="003A4256" w:rsidRDefault="008F45F1" w:rsidP="005B59A0">
      <w:pPr>
        <w:pStyle w:val="NormalWeb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3A4256">
        <w:rPr>
          <w:sz w:val="28"/>
          <w:szCs w:val="28"/>
        </w:rPr>
        <w:t>III место – Войтехович Олеся, 311 группа </w:t>
      </w:r>
    </w:p>
    <w:p w:rsidR="008F45F1" w:rsidRPr="003A4256" w:rsidRDefault="008F45F1" w:rsidP="00CC13D9">
      <w:pPr>
        <w:pStyle w:val="NormalWeb"/>
        <w:ind w:firstLine="708"/>
        <w:jc w:val="both"/>
        <w:textAlignment w:val="top"/>
        <w:rPr>
          <w:sz w:val="28"/>
          <w:szCs w:val="28"/>
        </w:rPr>
      </w:pPr>
      <w:r w:rsidRPr="003A4256">
        <w:rPr>
          <w:sz w:val="28"/>
          <w:szCs w:val="28"/>
        </w:rPr>
        <w:t>Поздравляем победителей "Кросса первокурсников" в личном первенстве! Спасибо всем, кто принял участие в соревнованиях, и тем, кто пришел на стадион поддержать свои команды!</w:t>
      </w:r>
    </w:p>
    <w:p w:rsidR="008F45F1" w:rsidRPr="00CC13D9" w:rsidRDefault="008F45F1" w:rsidP="00CC13D9">
      <w:pPr>
        <w:pStyle w:val="NormalWeb"/>
        <w:jc w:val="right"/>
        <w:textAlignment w:val="top"/>
        <w:rPr>
          <w:b/>
          <w:i/>
          <w:sz w:val="28"/>
          <w:szCs w:val="28"/>
        </w:rPr>
      </w:pPr>
      <w:r w:rsidRPr="00CC13D9">
        <w:rPr>
          <w:b/>
          <w:i/>
          <w:sz w:val="28"/>
          <w:szCs w:val="28"/>
        </w:rPr>
        <w:t>Пресс-центр СГПИ</w:t>
      </w:r>
    </w:p>
    <w:p w:rsidR="008F45F1" w:rsidRPr="003A4256" w:rsidRDefault="008F45F1">
      <w:pPr>
        <w:rPr>
          <w:rFonts w:ascii="Times New Roman" w:hAnsi="Times New Roman"/>
          <w:sz w:val="28"/>
          <w:szCs w:val="28"/>
        </w:rPr>
      </w:pPr>
    </w:p>
    <w:sectPr w:rsidR="008F45F1" w:rsidRPr="003A4256" w:rsidSect="0016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D9B"/>
    <w:rsid w:val="00110F36"/>
    <w:rsid w:val="00166E57"/>
    <w:rsid w:val="00184B08"/>
    <w:rsid w:val="0026176A"/>
    <w:rsid w:val="003369ED"/>
    <w:rsid w:val="003A4256"/>
    <w:rsid w:val="00574D18"/>
    <w:rsid w:val="005B59A0"/>
    <w:rsid w:val="005F2BF4"/>
    <w:rsid w:val="00682EA5"/>
    <w:rsid w:val="008F45F1"/>
    <w:rsid w:val="00AA69C4"/>
    <w:rsid w:val="00B75EBE"/>
    <w:rsid w:val="00B924B0"/>
    <w:rsid w:val="00BD77EA"/>
    <w:rsid w:val="00C5057B"/>
    <w:rsid w:val="00C90381"/>
    <w:rsid w:val="00CC13D9"/>
    <w:rsid w:val="00EF1D9B"/>
    <w:rsid w:val="00FA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2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230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2298">
                                          <w:marLeft w:val="45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125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rihter_tv</cp:lastModifiedBy>
  <cp:revision>6</cp:revision>
  <dcterms:created xsi:type="dcterms:W3CDTF">2013-09-23T10:48:00Z</dcterms:created>
  <dcterms:modified xsi:type="dcterms:W3CDTF">2013-10-01T03:13:00Z</dcterms:modified>
</cp:coreProperties>
</file>