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32" w:rsidRPr="00B37006" w:rsidRDefault="004D4F32" w:rsidP="00B370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Дамы и Господа, Её</w:t>
      </w:r>
      <w:r w:rsidRPr="003779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Величество Российская История!</w:t>
      </w:r>
    </w:p>
    <w:p w:rsidR="004D4F32" w:rsidRPr="00F80379" w:rsidRDefault="004D4F32" w:rsidP="007F7AFB">
      <w:pPr>
        <w:pStyle w:val="NormalWeb"/>
        <w:shd w:val="clear" w:color="auto" w:fill="FFFFFF"/>
        <w:ind w:firstLine="708"/>
        <w:jc w:val="both"/>
      </w:pPr>
      <w:r w:rsidRPr="00F80379">
        <w:t>7 декабря в актовом зале СГПИ царила атмосфера утончённости и очарования бала: шикарные наряды, блеск украшений, музыка, танцы. Российская История – хозяйка торжества в этом году.</w:t>
      </w:r>
    </w:p>
    <w:p w:rsidR="004D4F32" w:rsidRPr="00B37006" w:rsidRDefault="004D4F32" w:rsidP="007F7AFB">
      <w:pPr>
        <w:pStyle w:val="NormalWeb"/>
        <w:shd w:val="clear" w:color="auto" w:fill="FFFFFF"/>
        <w:ind w:firstLine="708"/>
        <w:jc w:val="both"/>
      </w:pPr>
      <w:r w:rsidRPr="00F80379">
        <w:t xml:space="preserve">Месяц подготовки, написание сценариев, многочисленные репетиции, длительный подбор костюмов – все это не прошло даром. Историко-филологический бал </w:t>
      </w:r>
      <w:r w:rsidRPr="00F80379">
        <w:rPr>
          <w:color w:val="000000"/>
        </w:rPr>
        <w:t>действительно оставил незабываемые впечатления</w:t>
      </w:r>
      <w:r w:rsidRPr="00F80379">
        <w:t>. В нынешнем году в торжестве приняли участие все факультеты института.</w:t>
      </w:r>
    </w:p>
    <w:p w:rsidR="004D4F32" w:rsidRDefault="004D4F32" w:rsidP="007F7A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Порадовал гостей и участников бала Музыкальный салон, в котором давала концерт группа «Хорус-квартет», г. Пермь. Во второй части бала («Путешествие во времени») группы представили свои номера на различные исторические темы: «Призвание Рюрика на Русь», «Княгиня Ольга как правительница, первая христианка, любящая жена», «Кто же был ЛжеДмитрий?», «Дворцовые перевороты, или гангстеры в действии», «Екатерина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: лекарство для императрицы», «Бал Наташи Ростовой», «Эскадрон гусар летучий», «Императорский дворец Наполеона Бонапарта: причина войны 1812»,</w:t>
      </w:r>
      <w:r w:rsidRPr="001A5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«Муж или дети: нравственный выбор жен декабристов», «Марина Цветаева: судьба женщины в истории», «План «Барбаросса», «Стиляги и современная субкультура», «Как пишется история сегодня?». Огромный восторг вызвали выступления коллектива танцевальной студии «Грация» под руководством Лариной Т.Л., и хореографического коллектива из Соликамского горно-химического техникума, который возглавляет Пегушина Агния. Обе девушки – выпускницы СГПИ, преподаватели русского языка и литературы и танцующие примы. Публично признались в любви к Истории преподаватели кафедры общественных наук и руководители творческих объединений студентов. </w:t>
      </w:r>
    </w:p>
    <w:p w:rsidR="004D4F32" w:rsidRDefault="004D4F32" w:rsidP="007F7A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Гостями бала и, в то же время представителями компетентного жюри, были Н.Р.Голубев, доктор исторических наук, профессор филиала РГУТиСа в г.Перми; Е.Н. Никифорова, директор КДЦ «Сфера»; депутаты городской думы – В.Р.Пельц, К.Д. Тарасов; заместитель начальника управления культуры Н.В. Белкина; директор КСК «Бумажник» Т.Б. Желтышева; специалист бизнес-инкубатора Верхнекамья И.А. Попова; Е.В.Протасова, доцент кафедры общественных наук; руководители художественных студий СГПИ – Каменщикова И.В., Трясцына Л.К., Чуклинова И.В., Кочергина Т.В.  Жюри по достоинству оценило театрализовано-театральные представления каждой группы. Все участники бала получили сладкие призы. Также были подведены итоги исторической олимпиады, победителям вручены грамоты. Жюри отметило и замечательную работу ведущих - Шурика и Милославского (Антон Николаев и Овчинников Данил).</w:t>
      </w:r>
    </w:p>
    <w:p w:rsidR="004D4F32" w:rsidRDefault="004D4F32" w:rsidP="007F7A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 один бал не обходится без большого и безумно вкусного торта. Необычным сюрпризом в этом году стал торт в виде шапки Мономаха. </w:t>
      </w:r>
    </w:p>
    <w:p w:rsidR="004D4F32" w:rsidRDefault="004D4F32" w:rsidP="008865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Завершающей частью торжества стал батл. Две команды, СГПИ и СГХТ, соревновались в танцевальном мастерстве. Все получили массу приятных впечатлений как от подготовки, так и от самого бала Её Величества Российской истории.</w:t>
      </w:r>
    </w:p>
    <w:p w:rsidR="004D4F32" w:rsidRPr="008865F0" w:rsidRDefault="004D4F32" w:rsidP="008865F0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865F0">
        <w:rPr>
          <w:rFonts w:ascii="Times New Roman" w:hAnsi="Times New Roman" w:cs="Times New Roman"/>
          <w:i/>
          <w:iCs/>
          <w:sz w:val="24"/>
          <w:szCs w:val="24"/>
        </w:rPr>
        <w:t>Волкова Дарья</w:t>
      </w:r>
    </w:p>
    <w:sectPr w:rsidR="004D4F32" w:rsidRPr="008865F0" w:rsidSect="008865F0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00B"/>
    <w:rsid w:val="00045D3C"/>
    <w:rsid w:val="00051E89"/>
    <w:rsid w:val="000861DA"/>
    <w:rsid w:val="001A51EB"/>
    <w:rsid w:val="001C1899"/>
    <w:rsid w:val="00210DBD"/>
    <w:rsid w:val="002D6818"/>
    <w:rsid w:val="003061CF"/>
    <w:rsid w:val="00360511"/>
    <w:rsid w:val="003779DC"/>
    <w:rsid w:val="0039100B"/>
    <w:rsid w:val="00426913"/>
    <w:rsid w:val="004C244A"/>
    <w:rsid w:val="004D26E1"/>
    <w:rsid w:val="004D4F32"/>
    <w:rsid w:val="00632D4A"/>
    <w:rsid w:val="006F2D86"/>
    <w:rsid w:val="007020A0"/>
    <w:rsid w:val="00766E37"/>
    <w:rsid w:val="007A2B56"/>
    <w:rsid w:val="007E2EE3"/>
    <w:rsid w:val="007F7AFB"/>
    <w:rsid w:val="008865F0"/>
    <w:rsid w:val="00970786"/>
    <w:rsid w:val="00A57086"/>
    <w:rsid w:val="00B37006"/>
    <w:rsid w:val="00B512C3"/>
    <w:rsid w:val="00EF0448"/>
    <w:rsid w:val="00F80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78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3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201</TotalTime>
  <Pages>1</Pages>
  <Words>432</Words>
  <Characters>2464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rihter_tv</cp:lastModifiedBy>
  <cp:revision>5</cp:revision>
  <dcterms:created xsi:type="dcterms:W3CDTF">2012-12-10T15:23:00Z</dcterms:created>
  <dcterms:modified xsi:type="dcterms:W3CDTF">2012-12-12T07:56:00Z</dcterms:modified>
</cp:coreProperties>
</file>