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292" w:rsidRPr="00F47BE2" w:rsidRDefault="00195292" w:rsidP="00F47BE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7BE2">
        <w:rPr>
          <w:rFonts w:ascii="Times New Roman" w:hAnsi="Times New Roman"/>
          <w:b/>
          <w:sz w:val="24"/>
          <w:szCs w:val="24"/>
        </w:rPr>
        <w:t xml:space="preserve"> «Олимпийский табурет»</w:t>
      </w:r>
    </w:p>
    <w:p w:rsidR="00195292" w:rsidRPr="00F47BE2" w:rsidRDefault="00195292" w:rsidP="00F47BE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7BE2">
        <w:rPr>
          <w:rFonts w:ascii="Times New Roman" w:hAnsi="Times New Roman"/>
          <w:sz w:val="24"/>
          <w:szCs w:val="24"/>
        </w:rPr>
        <w:t>21 марта в актовом зале института первокурсниками была пройдена вторая ступень адаптационных сборов «Олимпийский табурет».</w:t>
      </w:r>
    </w:p>
    <w:p w:rsidR="00195292" w:rsidRDefault="00195292" w:rsidP="00F47BE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сборов С</w:t>
      </w:r>
      <w:r w:rsidRPr="00F47BE2">
        <w:rPr>
          <w:rFonts w:ascii="Times New Roman" w:hAnsi="Times New Roman"/>
          <w:sz w:val="24"/>
          <w:szCs w:val="24"/>
        </w:rPr>
        <w:t xml:space="preserve">туденческим советом было организовано несколько занимательных </w:t>
      </w:r>
      <w:r w:rsidRPr="00C95FF1">
        <w:rPr>
          <w:rFonts w:ascii="Times New Roman" w:hAnsi="Times New Roman"/>
          <w:sz w:val="24"/>
          <w:szCs w:val="24"/>
        </w:rPr>
        <w:t>конкурсов, участвуя в которых первокурсники показали свою сплоченность и взаимовыручку. Ведущие (Антон Николаев и Данил Овчинников) предлагали различные задания на олимпийскую тематику, а студенты-участники</w:t>
      </w:r>
      <w:r>
        <w:rPr>
          <w:rFonts w:ascii="Times New Roman" w:hAnsi="Times New Roman"/>
          <w:sz w:val="24"/>
          <w:szCs w:val="24"/>
        </w:rPr>
        <w:t>,</w:t>
      </w:r>
      <w:r w:rsidRPr="00C95FF1">
        <w:rPr>
          <w:rFonts w:ascii="Times New Roman" w:hAnsi="Times New Roman"/>
          <w:sz w:val="24"/>
          <w:szCs w:val="24"/>
        </w:rPr>
        <w:t xml:space="preserve"> в свою очередь</w:t>
      </w:r>
      <w:r>
        <w:rPr>
          <w:rFonts w:ascii="Times New Roman" w:hAnsi="Times New Roman"/>
          <w:sz w:val="24"/>
          <w:szCs w:val="24"/>
        </w:rPr>
        <w:t>, с находчивостью</w:t>
      </w:r>
      <w:r w:rsidRPr="00C95FF1">
        <w:rPr>
          <w:rFonts w:ascii="Times New Roman" w:hAnsi="Times New Roman"/>
          <w:sz w:val="24"/>
          <w:szCs w:val="24"/>
        </w:rPr>
        <w:t xml:space="preserve"> их выполняли</w:t>
      </w:r>
      <w:r>
        <w:rPr>
          <w:rFonts w:ascii="Times New Roman" w:hAnsi="Times New Roman"/>
          <w:sz w:val="24"/>
          <w:szCs w:val="24"/>
        </w:rPr>
        <w:t>.</w:t>
      </w:r>
    </w:p>
    <w:p w:rsidR="00195292" w:rsidRPr="00C95FF1" w:rsidRDefault="00195292" w:rsidP="00F47BE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95FF1">
        <w:rPr>
          <w:rFonts w:ascii="Times New Roman" w:hAnsi="Times New Roman"/>
          <w:sz w:val="24"/>
          <w:szCs w:val="24"/>
        </w:rPr>
        <w:t xml:space="preserve">Заключительным этапом сборов стал конкурс «Домашнее задание». Группы представили небольшие видеоролики, </w:t>
      </w:r>
      <w:r>
        <w:rPr>
          <w:rFonts w:ascii="Times New Roman" w:hAnsi="Times New Roman"/>
          <w:sz w:val="24"/>
          <w:szCs w:val="24"/>
        </w:rPr>
        <w:t xml:space="preserve">в которых рассказывали о том, </w:t>
      </w:r>
      <w:r w:rsidRPr="00C95FF1">
        <w:rPr>
          <w:rFonts w:ascii="Times New Roman" w:hAnsi="Times New Roman"/>
          <w:sz w:val="24"/>
          <w:szCs w:val="24"/>
        </w:rPr>
        <w:t xml:space="preserve">где, по их мнению, должна проходить следующая Олимпиада. Болельщики громко поддерживали свои группы, поднимая общий командный дух. Лучшей группой поддержки была признана группа 320. </w:t>
      </w:r>
    </w:p>
    <w:p w:rsidR="00195292" w:rsidRPr="00F47BE2" w:rsidRDefault="00195292" w:rsidP="00F47BE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95FF1">
        <w:rPr>
          <w:rFonts w:ascii="Times New Roman" w:hAnsi="Times New Roman"/>
          <w:sz w:val="24"/>
          <w:szCs w:val="24"/>
        </w:rPr>
        <w:t>После того, как все задания были выполнены, жюри, студенты старших курсов, определили победителя. Все группы награждены дипломами</w:t>
      </w:r>
      <w:r w:rsidRPr="00F47BE2">
        <w:rPr>
          <w:rFonts w:ascii="Times New Roman" w:hAnsi="Times New Roman"/>
          <w:sz w:val="24"/>
          <w:szCs w:val="24"/>
        </w:rPr>
        <w:t xml:space="preserve"> в разных номинациях:</w:t>
      </w:r>
    </w:p>
    <w:p w:rsidR="00195292" w:rsidRPr="00F47BE2" w:rsidRDefault="00195292" w:rsidP="00F47BE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7BE2">
        <w:rPr>
          <w:rFonts w:ascii="Times New Roman" w:hAnsi="Times New Roman"/>
          <w:sz w:val="24"/>
          <w:szCs w:val="24"/>
        </w:rPr>
        <w:t>310 группа – «Самые креативные»</w:t>
      </w:r>
    </w:p>
    <w:p w:rsidR="00195292" w:rsidRPr="00F47BE2" w:rsidRDefault="00195292" w:rsidP="00F47BE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7BE2">
        <w:rPr>
          <w:rFonts w:ascii="Times New Roman" w:hAnsi="Times New Roman"/>
          <w:sz w:val="24"/>
          <w:szCs w:val="24"/>
        </w:rPr>
        <w:t>311 группа – «Самые фееричные»</w:t>
      </w:r>
    </w:p>
    <w:p w:rsidR="00195292" w:rsidRPr="00F47BE2" w:rsidRDefault="00195292" w:rsidP="00F47BE2">
      <w:pPr>
        <w:spacing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7BE2">
        <w:rPr>
          <w:rFonts w:ascii="Times New Roman" w:hAnsi="Times New Roman"/>
          <w:sz w:val="24"/>
          <w:szCs w:val="24"/>
        </w:rPr>
        <w:t xml:space="preserve">410 группа – «Самые позитивные </w:t>
      </w:r>
      <w:r w:rsidRPr="00F47BE2">
        <w:rPr>
          <w:rFonts w:ascii="Times New Roman" w:hAnsi="Times New Roman"/>
          <w:bCs/>
          <w:color w:val="000000"/>
          <w:sz w:val="24"/>
          <w:szCs w:val="24"/>
        </w:rPr>
        <w:t>стесняшечки»</w:t>
      </w:r>
    </w:p>
    <w:p w:rsidR="00195292" w:rsidRPr="00F47BE2" w:rsidRDefault="00195292" w:rsidP="00F47BE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7BE2">
        <w:rPr>
          <w:rFonts w:ascii="Times New Roman" w:hAnsi="Times New Roman"/>
          <w:bCs/>
          <w:color w:val="000000"/>
          <w:sz w:val="24"/>
          <w:szCs w:val="24"/>
        </w:rPr>
        <w:t>411 группа – «Самые божественные»</w:t>
      </w:r>
    </w:p>
    <w:p w:rsidR="00195292" w:rsidRDefault="00195292" w:rsidP="009927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Однако победитель всегда один. В этом году главный приз завоевали студенты 411 группы. В конце мероприятия всех ждал сюрприз – общий яркий, зажигательный танец.</w:t>
      </w:r>
    </w:p>
    <w:p w:rsidR="00195292" w:rsidRPr="00F47BE2" w:rsidRDefault="00195292" w:rsidP="00992734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BE2">
        <w:rPr>
          <w:rFonts w:ascii="Times New Roman" w:hAnsi="Times New Roman"/>
          <w:sz w:val="24"/>
          <w:szCs w:val="24"/>
        </w:rPr>
        <w:t xml:space="preserve">Поздравляем </w:t>
      </w:r>
      <w:r>
        <w:rPr>
          <w:rFonts w:ascii="Times New Roman" w:hAnsi="Times New Roman"/>
          <w:sz w:val="24"/>
          <w:szCs w:val="24"/>
        </w:rPr>
        <w:t xml:space="preserve">411 группу </w:t>
      </w:r>
      <w:r w:rsidRPr="00F47BE2">
        <w:rPr>
          <w:rFonts w:ascii="Times New Roman" w:hAnsi="Times New Roman"/>
          <w:sz w:val="24"/>
          <w:szCs w:val="24"/>
        </w:rPr>
        <w:t>с победой на адаптационных сборах «Олимпийский табурет»!</w:t>
      </w:r>
    </w:p>
    <w:p w:rsidR="00195292" w:rsidRDefault="00195292" w:rsidP="0099273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7BE2">
        <w:rPr>
          <w:rFonts w:ascii="Times New Roman" w:hAnsi="Times New Roman"/>
          <w:sz w:val="24"/>
          <w:szCs w:val="24"/>
        </w:rPr>
        <w:t>Хочется пожелать первокурсникам не терять веру в себя и стремление к победе!</w:t>
      </w:r>
    </w:p>
    <w:p w:rsidR="00195292" w:rsidRPr="00C11B0B" w:rsidRDefault="00195292" w:rsidP="00C11B0B">
      <w:pPr>
        <w:spacing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  <w:r w:rsidRPr="00C11B0B">
        <w:rPr>
          <w:rFonts w:ascii="Times New Roman" w:hAnsi="Times New Roman"/>
          <w:b/>
          <w:i/>
          <w:sz w:val="24"/>
          <w:szCs w:val="24"/>
        </w:rPr>
        <w:t>Волкова Дарья</w:t>
      </w:r>
    </w:p>
    <w:sectPr w:rsidR="00195292" w:rsidRPr="00C11B0B" w:rsidSect="00070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65F1"/>
    <w:rsid w:val="00070733"/>
    <w:rsid w:val="000F3ADC"/>
    <w:rsid w:val="00120D89"/>
    <w:rsid w:val="00195292"/>
    <w:rsid w:val="003D509B"/>
    <w:rsid w:val="00461B99"/>
    <w:rsid w:val="00550604"/>
    <w:rsid w:val="00570AB8"/>
    <w:rsid w:val="005E1709"/>
    <w:rsid w:val="00992734"/>
    <w:rsid w:val="00BF10D7"/>
    <w:rsid w:val="00C11B0B"/>
    <w:rsid w:val="00C95FF1"/>
    <w:rsid w:val="00CD7DE8"/>
    <w:rsid w:val="00D0097F"/>
    <w:rsid w:val="00D26D65"/>
    <w:rsid w:val="00D53510"/>
    <w:rsid w:val="00D665F1"/>
    <w:rsid w:val="00F47BE2"/>
    <w:rsid w:val="00FA27D6"/>
    <w:rsid w:val="00FD5337"/>
    <w:rsid w:val="00FD6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73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D665F1"/>
    <w:pPr>
      <w:spacing w:after="0"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4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170</TotalTime>
  <Pages>1</Pages>
  <Words>211</Words>
  <Characters>1209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rihter_tv</cp:lastModifiedBy>
  <cp:revision>6</cp:revision>
  <dcterms:created xsi:type="dcterms:W3CDTF">2013-03-25T15:53:00Z</dcterms:created>
  <dcterms:modified xsi:type="dcterms:W3CDTF">2013-03-30T11:03:00Z</dcterms:modified>
</cp:coreProperties>
</file>