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F9" w:rsidRDefault="00E670F9" w:rsidP="007E7D0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Студенческая отчетно-выборная конференция - 2013</w:t>
      </w:r>
    </w:p>
    <w:p w:rsidR="00E670F9" w:rsidRDefault="00E670F9" w:rsidP="007E7D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мая в стенах СГПИ прошла ежегодная отчетно-выборная конференция студенческого актива. </w:t>
      </w:r>
    </w:p>
    <w:p w:rsidR="00E670F9" w:rsidRDefault="00E670F9" w:rsidP="007E7D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повестке дня: </w:t>
      </w:r>
    </w:p>
    <w:p w:rsidR="00E670F9" w:rsidRDefault="00E670F9" w:rsidP="007E7D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Отчет председателя студенческого совета;</w:t>
      </w:r>
    </w:p>
    <w:p w:rsidR="00E670F9" w:rsidRDefault="00E670F9" w:rsidP="007E7D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Отчет председателя ППОС «Перспектива»; </w:t>
      </w:r>
    </w:p>
    <w:p w:rsidR="00E670F9" w:rsidRDefault="00E670F9" w:rsidP="007E7D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Выборы председателей студенческого совета;</w:t>
      </w:r>
    </w:p>
    <w:p w:rsidR="00E670F9" w:rsidRDefault="00E670F9" w:rsidP="007E7D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Награждение активистов, призеров конкурсов и фестивалей.</w:t>
      </w:r>
    </w:p>
    <w:p w:rsidR="00E670F9" w:rsidRDefault="00E670F9" w:rsidP="007E7D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первой части собрания представили свои отчеты о проделанной работе Бокова Мария (председатель студенческого совета института), </w:t>
      </w:r>
      <w:r>
        <w:rPr>
          <w:rFonts w:ascii="Times New Roman" w:hAnsi="Times New Roman"/>
          <w:color w:val="000000"/>
          <w:sz w:val="24"/>
          <w:szCs w:val="24"/>
        </w:rPr>
        <w:t xml:space="preserve">Главатских Екатерина (председатель </w:t>
      </w:r>
      <w:r>
        <w:rPr>
          <w:rFonts w:ascii="Times New Roman" w:hAnsi="Times New Roman"/>
          <w:sz w:val="24"/>
          <w:szCs w:val="24"/>
        </w:rPr>
        <w:t xml:space="preserve">студенческого совета общежития), Жирнова Алла (руководитель педагогического отряда «Мечта»), Кокинос Екатерина (командир психологического отряда «Стимул»), </w:t>
      </w:r>
      <w:r>
        <w:rPr>
          <w:rFonts w:ascii="Times New Roman" w:hAnsi="Times New Roman"/>
          <w:color w:val="000000"/>
          <w:sz w:val="24"/>
          <w:szCs w:val="24"/>
        </w:rPr>
        <w:t xml:space="preserve">Леханова Анастасия (председатель профсоюзной организации «Перспектива»). </w:t>
      </w:r>
    </w:p>
    <w:p w:rsidR="00E670F9" w:rsidRDefault="00E670F9" w:rsidP="007E7D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6570">
        <w:rPr>
          <w:rFonts w:ascii="Times New Roman" w:hAnsi="Times New Roman"/>
          <w:color w:val="000000"/>
          <w:sz w:val="24"/>
          <w:szCs w:val="24"/>
        </w:rPr>
        <w:t xml:space="preserve">О проведенных спортивных мероприятиях и их результатах рассказала Макарова Дарья. </w:t>
      </w:r>
      <w:r>
        <w:rPr>
          <w:rFonts w:ascii="Times New Roman" w:hAnsi="Times New Roman"/>
          <w:color w:val="000000"/>
          <w:sz w:val="24"/>
          <w:szCs w:val="24"/>
        </w:rPr>
        <w:t xml:space="preserve">Плюсы и минусы </w:t>
      </w:r>
      <w:r w:rsidRPr="00836570">
        <w:rPr>
          <w:rFonts w:ascii="Times New Roman" w:hAnsi="Times New Roman"/>
          <w:color w:val="000000"/>
          <w:sz w:val="24"/>
          <w:szCs w:val="24"/>
        </w:rPr>
        <w:t>«Студенче</w:t>
      </w:r>
      <w:r>
        <w:rPr>
          <w:rFonts w:ascii="Times New Roman" w:hAnsi="Times New Roman"/>
          <w:color w:val="000000"/>
          <w:sz w:val="24"/>
          <w:szCs w:val="24"/>
        </w:rPr>
        <w:t>ской концертно-театральной весны</w:t>
      </w:r>
      <w:r w:rsidRPr="00836570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раскрыла</w:t>
      </w:r>
      <w:r w:rsidRPr="00836570">
        <w:rPr>
          <w:rFonts w:ascii="Times New Roman" w:hAnsi="Times New Roman"/>
          <w:color w:val="000000"/>
          <w:sz w:val="24"/>
          <w:szCs w:val="24"/>
        </w:rPr>
        <w:t>Ляшенко Мария</w:t>
      </w:r>
      <w:r>
        <w:rPr>
          <w:rFonts w:ascii="Times New Roman" w:hAnsi="Times New Roman"/>
          <w:color w:val="000000"/>
          <w:sz w:val="24"/>
          <w:szCs w:val="24"/>
        </w:rPr>
        <w:t xml:space="preserve">.В </w:t>
      </w:r>
      <w:r w:rsidRPr="00836570">
        <w:rPr>
          <w:rFonts w:ascii="Times New Roman" w:hAnsi="Times New Roman"/>
          <w:color w:val="000000"/>
          <w:sz w:val="24"/>
          <w:szCs w:val="24"/>
        </w:rPr>
        <w:t>отчет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836570">
        <w:rPr>
          <w:rFonts w:ascii="Times New Roman" w:hAnsi="Times New Roman"/>
          <w:color w:val="000000"/>
          <w:sz w:val="24"/>
          <w:szCs w:val="24"/>
        </w:rPr>
        <w:t xml:space="preserve"> о работе пресс-центра СГПИ </w:t>
      </w:r>
      <w:r>
        <w:rPr>
          <w:rFonts w:ascii="Times New Roman" w:hAnsi="Times New Roman"/>
          <w:color w:val="000000"/>
          <w:sz w:val="24"/>
          <w:szCs w:val="24"/>
        </w:rPr>
        <w:t>прозвучало сообщение об издании  газеты «Открытые двери» и о дальнейших перспективах (отчет был представлен Волковой Дарьей).</w:t>
      </w:r>
    </w:p>
    <w:p w:rsidR="00E670F9" w:rsidRPr="001C6C9F" w:rsidRDefault="00E670F9" w:rsidP="007E7D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Каждому из выступающих были заданы вопросы, а также предложены пути улучшения деятельности студенческих организаций. </w:t>
      </w:r>
      <w:r w:rsidRPr="006C5CBB">
        <w:rPr>
          <w:rFonts w:ascii="Times New Roman" w:hAnsi="Times New Roman"/>
          <w:sz w:val="24"/>
          <w:szCs w:val="24"/>
        </w:rPr>
        <w:t>Работа студенческого совета в 2012-13 уч. году была признана удовлетворительной.</w:t>
      </w:r>
    </w:p>
    <w:p w:rsidR="00E670F9" w:rsidRPr="004C2D79" w:rsidRDefault="00E670F9" w:rsidP="007E7D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второй части конференции состоялось формирование списка нового состава студенческого совета СГПИ. В состав студенческого совета 2013-14 гг. вошли:</w:t>
      </w:r>
    </w:p>
    <w:p w:rsidR="00E670F9" w:rsidRPr="006C60C0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0C0">
        <w:rPr>
          <w:rFonts w:ascii="Times New Roman" w:hAnsi="Times New Roman"/>
          <w:sz w:val="24"/>
          <w:szCs w:val="24"/>
        </w:rPr>
        <w:t>Макарова Дарья</w:t>
      </w:r>
    </w:p>
    <w:p w:rsidR="00E670F9" w:rsidRPr="006C60C0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0C0">
        <w:rPr>
          <w:rFonts w:ascii="Times New Roman" w:hAnsi="Times New Roman"/>
          <w:color w:val="000000"/>
          <w:sz w:val="24"/>
          <w:szCs w:val="24"/>
          <w:lang w:eastAsia="ru-RU"/>
        </w:rPr>
        <w:t>Ляшенко Мария</w:t>
      </w:r>
    </w:p>
    <w:p w:rsidR="00E670F9" w:rsidRPr="006C60C0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0C0">
        <w:rPr>
          <w:rFonts w:ascii="Times New Roman" w:hAnsi="Times New Roman"/>
          <w:color w:val="000000"/>
          <w:sz w:val="24"/>
          <w:szCs w:val="24"/>
          <w:lang w:eastAsia="ru-RU"/>
        </w:rPr>
        <w:t>Волкова Дарья</w:t>
      </w:r>
    </w:p>
    <w:p w:rsidR="00E670F9" w:rsidRPr="006C60C0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0C0">
        <w:rPr>
          <w:rFonts w:ascii="Times New Roman" w:hAnsi="Times New Roman"/>
          <w:sz w:val="24"/>
          <w:szCs w:val="24"/>
        </w:rPr>
        <w:t>Динер Роман</w:t>
      </w:r>
    </w:p>
    <w:p w:rsidR="00E670F9" w:rsidRPr="006C60C0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0C0">
        <w:rPr>
          <w:rFonts w:ascii="Times New Roman" w:hAnsi="Times New Roman"/>
          <w:sz w:val="24"/>
          <w:szCs w:val="24"/>
        </w:rPr>
        <w:t>Казымова Гульнара</w:t>
      </w:r>
    </w:p>
    <w:p w:rsidR="00E670F9" w:rsidRPr="006C60C0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0C0">
        <w:rPr>
          <w:rFonts w:ascii="Times New Roman" w:hAnsi="Times New Roman"/>
          <w:sz w:val="24"/>
          <w:szCs w:val="24"/>
        </w:rPr>
        <w:t>Леханова Анастасия</w:t>
      </w:r>
    </w:p>
    <w:p w:rsidR="00E670F9" w:rsidRPr="006C60C0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0C0">
        <w:rPr>
          <w:rFonts w:ascii="Times New Roman" w:hAnsi="Times New Roman"/>
          <w:sz w:val="24"/>
          <w:szCs w:val="24"/>
        </w:rPr>
        <w:t>Главатских Екатерина</w:t>
      </w:r>
    </w:p>
    <w:p w:rsidR="00E670F9" w:rsidRPr="006C60C0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0C0">
        <w:rPr>
          <w:rFonts w:ascii="Times New Roman" w:hAnsi="Times New Roman"/>
          <w:sz w:val="24"/>
          <w:szCs w:val="24"/>
        </w:rPr>
        <w:t>Одарченко Евгения</w:t>
      </w:r>
    </w:p>
    <w:p w:rsidR="00E670F9" w:rsidRPr="006C60C0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0C0">
        <w:rPr>
          <w:rFonts w:ascii="Times New Roman" w:hAnsi="Times New Roman"/>
          <w:sz w:val="24"/>
          <w:szCs w:val="24"/>
        </w:rPr>
        <w:t>Крауз Татьяна</w:t>
      </w:r>
    </w:p>
    <w:p w:rsidR="00E670F9" w:rsidRPr="006C60C0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0C0">
        <w:rPr>
          <w:rFonts w:ascii="Times New Roman" w:hAnsi="Times New Roman"/>
          <w:sz w:val="24"/>
          <w:szCs w:val="24"/>
        </w:rPr>
        <w:t>Митюшев Андрей</w:t>
      </w:r>
    </w:p>
    <w:p w:rsidR="00E670F9" w:rsidRPr="006C60C0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0C0">
        <w:rPr>
          <w:rFonts w:ascii="Times New Roman" w:hAnsi="Times New Roman"/>
          <w:sz w:val="24"/>
          <w:szCs w:val="24"/>
        </w:rPr>
        <w:t>Воронина Мария</w:t>
      </w:r>
    </w:p>
    <w:p w:rsidR="00E670F9" w:rsidRPr="006C60C0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0C0">
        <w:rPr>
          <w:rFonts w:ascii="Times New Roman" w:hAnsi="Times New Roman"/>
          <w:sz w:val="24"/>
          <w:szCs w:val="24"/>
        </w:rPr>
        <w:t>Зырянова Анастасия</w:t>
      </w:r>
    </w:p>
    <w:p w:rsidR="00E670F9" w:rsidRPr="006C60C0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0C0">
        <w:rPr>
          <w:rFonts w:ascii="Times New Roman" w:hAnsi="Times New Roman"/>
          <w:sz w:val="24"/>
          <w:szCs w:val="24"/>
        </w:rPr>
        <w:t>Мелькова Елена</w:t>
      </w:r>
    </w:p>
    <w:p w:rsidR="00E670F9" w:rsidRPr="006C60C0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0C0">
        <w:rPr>
          <w:rFonts w:ascii="Times New Roman" w:hAnsi="Times New Roman"/>
          <w:sz w:val="24"/>
          <w:szCs w:val="24"/>
        </w:rPr>
        <w:t>Бардакова Анастасия</w:t>
      </w:r>
    </w:p>
    <w:p w:rsidR="00E670F9" w:rsidRPr="006C60C0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0C0">
        <w:rPr>
          <w:rFonts w:ascii="Times New Roman" w:hAnsi="Times New Roman"/>
          <w:sz w:val="24"/>
          <w:szCs w:val="24"/>
        </w:rPr>
        <w:t>Мурзабаева Вероника</w:t>
      </w:r>
    </w:p>
    <w:p w:rsidR="00E670F9" w:rsidRPr="006C60C0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0C0">
        <w:rPr>
          <w:rFonts w:ascii="Times New Roman" w:hAnsi="Times New Roman"/>
          <w:color w:val="000000"/>
          <w:sz w:val="24"/>
          <w:szCs w:val="24"/>
          <w:lang w:eastAsia="ru-RU"/>
        </w:rPr>
        <w:t>Голуб Ярослав</w:t>
      </w:r>
    </w:p>
    <w:p w:rsidR="00E670F9" w:rsidRPr="006C60C0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0C0">
        <w:rPr>
          <w:rFonts w:ascii="Times New Roman" w:hAnsi="Times New Roman"/>
          <w:sz w:val="24"/>
          <w:szCs w:val="24"/>
        </w:rPr>
        <w:t>Кокинос Екатерина</w:t>
      </w:r>
    </w:p>
    <w:p w:rsidR="00E670F9" w:rsidRPr="006C60C0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0C0">
        <w:rPr>
          <w:rFonts w:ascii="Times New Roman" w:hAnsi="Times New Roman"/>
          <w:sz w:val="24"/>
          <w:szCs w:val="24"/>
        </w:rPr>
        <w:t>Оболочков Михаил</w:t>
      </w:r>
    </w:p>
    <w:p w:rsidR="00E670F9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60C0">
        <w:rPr>
          <w:rFonts w:ascii="Times New Roman" w:hAnsi="Times New Roman"/>
          <w:sz w:val="24"/>
          <w:szCs w:val="24"/>
        </w:rPr>
        <w:t>Володин Виталий</w:t>
      </w:r>
    </w:p>
    <w:p w:rsidR="00E670F9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Жидкова Галина</w:t>
      </w:r>
    </w:p>
    <w:p w:rsidR="00E670F9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Никулина Ксения</w:t>
      </w:r>
    </w:p>
    <w:p w:rsidR="00E670F9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Гаджиева Розалия</w:t>
      </w:r>
      <w:bookmarkStart w:id="0" w:name="_GoBack"/>
      <w:bookmarkEnd w:id="0"/>
    </w:p>
    <w:p w:rsidR="00E670F9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Исков Алексей</w:t>
      </w:r>
    </w:p>
    <w:p w:rsidR="00E670F9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Гусенок Татьяна</w:t>
      </w:r>
    </w:p>
    <w:p w:rsidR="00E670F9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Цербе Алена</w:t>
      </w:r>
    </w:p>
    <w:p w:rsidR="00E670F9" w:rsidRPr="006C60C0" w:rsidRDefault="00E670F9" w:rsidP="007E7D06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Ануфриева Алена</w:t>
      </w:r>
    </w:p>
    <w:p w:rsidR="00E670F9" w:rsidRDefault="00E670F9" w:rsidP="007E7D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Третья часть была посвящена подведению итогов конкурса «Лучший студент». По итогам комплексной оценки достижений лучшими студентами факультетов стали: </w:t>
      </w:r>
      <w:r w:rsidRPr="006F5C90">
        <w:rPr>
          <w:rFonts w:ascii="Times New Roman" w:hAnsi="Times New Roman"/>
          <w:sz w:val="24"/>
          <w:szCs w:val="24"/>
        </w:rPr>
        <w:t>Мурзабаева Вероника</w:t>
      </w:r>
      <w:r>
        <w:rPr>
          <w:rFonts w:ascii="Times New Roman" w:hAnsi="Times New Roman"/>
          <w:sz w:val="24"/>
          <w:szCs w:val="24"/>
        </w:rPr>
        <w:t xml:space="preserve">, Волкова Дарья, Оболочков Михаил, Жидкова Галина. Лучшим студентом института заслуженно признана Ляшенко Мария, студентка 4 курса педагогического факультета. </w:t>
      </w:r>
    </w:p>
    <w:p w:rsidR="00E670F9" w:rsidRDefault="00E670F9" w:rsidP="007E7D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Благодарственные письма получили студенты, которые приняли активное участие в работе Межрегионального форума студенческих и школьных волонтерских отрядов «Ребята с нашего двора». Были награждены и ребята–участники фестиваля «Студенческая концертно-театральная весна-2013» (г. Пермь), спортивная элита нашего института. Поздравляем!</w:t>
      </w:r>
    </w:p>
    <w:p w:rsidR="00E670F9" w:rsidRPr="004C2D79" w:rsidRDefault="00E670F9" w:rsidP="007E7D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 всему студенческому активу дальнейшей плодотворной и дружной работы в новом учебном году!</w:t>
      </w:r>
    </w:p>
    <w:p w:rsidR="00E670F9" w:rsidRPr="006F5C90" w:rsidRDefault="00E670F9" w:rsidP="007E7D06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6F5C90">
        <w:rPr>
          <w:rFonts w:ascii="Times New Roman" w:hAnsi="Times New Roman"/>
          <w:i/>
          <w:sz w:val="24"/>
          <w:szCs w:val="24"/>
        </w:rPr>
        <w:t>Пресс-центр СГПИ</w:t>
      </w:r>
    </w:p>
    <w:sectPr w:rsidR="00E670F9" w:rsidRPr="006F5C90" w:rsidSect="0001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68C4"/>
    <w:multiLevelType w:val="hybridMultilevel"/>
    <w:tmpl w:val="CA4C5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D79"/>
    <w:rsid w:val="00015D5A"/>
    <w:rsid w:val="001C6C9F"/>
    <w:rsid w:val="00295B0C"/>
    <w:rsid w:val="002E6F14"/>
    <w:rsid w:val="003006C0"/>
    <w:rsid w:val="00351E7A"/>
    <w:rsid w:val="003643F1"/>
    <w:rsid w:val="004801DB"/>
    <w:rsid w:val="004C2D79"/>
    <w:rsid w:val="004E43D0"/>
    <w:rsid w:val="005B6752"/>
    <w:rsid w:val="006C5CBB"/>
    <w:rsid w:val="006C60C0"/>
    <w:rsid w:val="006F5C90"/>
    <w:rsid w:val="00765415"/>
    <w:rsid w:val="007E7D06"/>
    <w:rsid w:val="00836570"/>
    <w:rsid w:val="00935F68"/>
    <w:rsid w:val="009A3923"/>
    <w:rsid w:val="00A51CFE"/>
    <w:rsid w:val="00B43EFC"/>
    <w:rsid w:val="00C31BB7"/>
    <w:rsid w:val="00CB5BC2"/>
    <w:rsid w:val="00D440FD"/>
    <w:rsid w:val="00D85CD0"/>
    <w:rsid w:val="00DD325F"/>
    <w:rsid w:val="00DE49A7"/>
    <w:rsid w:val="00E2405F"/>
    <w:rsid w:val="00E25BCC"/>
    <w:rsid w:val="00E670F9"/>
    <w:rsid w:val="00ED4BBF"/>
    <w:rsid w:val="00F46CE2"/>
    <w:rsid w:val="00FC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5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2D79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2</Pages>
  <Words>389</Words>
  <Characters>2223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rihter_tv</cp:lastModifiedBy>
  <cp:revision>12</cp:revision>
  <dcterms:created xsi:type="dcterms:W3CDTF">2013-05-22T12:55:00Z</dcterms:created>
  <dcterms:modified xsi:type="dcterms:W3CDTF">2013-05-24T08:04:00Z</dcterms:modified>
</cp:coreProperties>
</file>