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4B" w:rsidRDefault="00925D4B" w:rsidP="002E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в актовом зале СГПИ состоялся заключительный этап адаптационных сборов первокурсников «С парту - 2013». Группы представляли свои отчеты о достижениях за прошедший год. Встреча представляла собой «огонек», на котором студенты первых курсов делились своими впечатлениями, рассказывали о том, чему они научились, какие компетенции приобрели.</w:t>
      </w:r>
      <w:r w:rsidRPr="00FC0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методики «Фишбон» первокурсники обозначили результаты первого года обучения в вузе и средства, с помощью которых они  были достигнуты.</w:t>
      </w:r>
    </w:p>
    <w:p w:rsidR="00925D4B" w:rsidRDefault="00925D4B" w:rsidP="002E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311 (математики-информатики) рассказала о новых личностных качествах, приобретенных на студенческой скамье. Студенты 410 группы, будущие работники дошкольных учреждений, говорили о том, что в первый год студенческой жизни научились работать в команде, создавать совместные проекты. Тимофеева Ирина и Главатских Наталья стали победителями  внутривузовского конкурса социальных проектов «Студенческая инициатива». Они в течение полугодия обучали ИКТ детей с ограниченными возможностями, находящихся на постельном режиме. «Сундук регалий» 411 группы пополнился новыми психологическими техниками, творческими результатами в фестивалях «Студенческая концертно-театральная весна», «Табурет» и др. 310 группа в количестве трех человек активно участвовала в обсуждении «чужих» достижений.</w:t>
      </w:r>
    </w:p>
    <w:p w:rsidR="00925D4B" w:rsidRDefault="00925D4B" w:rsidP="002E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Студенты-первокурсники «рекомендовали» сделать бесплатными обеды в столовой, отменить первые пары, сократить часы на уроки физкультуры. Математики пожелали выставить первыми парами спец.дисциплины.</w:t>
      </w:r>
    </w:p>
    <w:p w:rsidR="00925D4B" w:rsidRDefault="00925D4B" w:rsidP="002E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первого курса прозвучали слова благодарности в адрес своих кураторов-педагогов и кураторов-студентов, которые в свою очередь пожелали «спартанцам» успешно сдать сессию, не терять веру в удачу и стремления к победам. Лучшим куратором, по итогам опросов студентов, признана Кокинос Екатерина.</w:t>
      </w:r>
    </w:p>
    <w:p w:rsidR="00925D4B" w:rsidRDefault="00925D4B" w:rsidP="002E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учебной работе Шестакова Л.Г. определила стратегию и тактику дальнейшего обучения в вузе. </w:t>
      </w:r>
    </w:p>
    <w:p w:rsidR="00925D4B" w:rsidRDefault="00925D4B" w:rsidP="002E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Приятным подарком для первокурсников стало выступление преподавателей и учеников «Детской музыкальной школы №2» г.Соликамска.</w:t>
      </w:r>
    </w:p>
    <w:p w:rsidR="00925D4B" w:rsidRDefault="00925D4B" w:rsidP="002E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наши малыши «доросли» до парты? Летняя сессия покажет.</w:t>
      </w:r>
    </w:p>
    <w:p w:rsidR="00925D4B" w:rsidRPr="0002274B" w:rsidRDefault="00925D4B" w:rsidP="002E348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02274B">
        <w:rPr>
          <w:rFonts w:ascii="Times New Roman" w:hAnsi="Times New Roman" w:cs="Times New Roman"/>
          <w:i/>
          <w:iCs/>
          <w:sz w:val="28"/>
          <w:szCs w:val="28"/>
        </w:rPr>
        <w:t>Пресс-центр СГПИ</w:t>
      </w:r>
    </w:p>
    <w:sectPr w:rsidR="00925D4B" w:rsidRPr="0002274B" w:rsidSect="00BB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51"/>
    <w:rsid w:val="00001D67"/>
    <w:rsid w:val="0002274B"/>
    <w:rsid w:val="000539A9"/>
    <w:rsid w:val="00105B5D"/>
    <w:rsid w:val="001B292A"/>
    <w:rsid w:val="002C292E"/>
    <w:rsid w:val="002E348D"/>
    <w:rsid w:val="004366D0"/>
    <w:rsid w:val="00443851"/>
    <w:rsid w:val="004914BB"/>
    <w:rsid w:val="007E6509"/>
    <w:rsid w:val="00883DC0"/>
    <w:rsid w:val="00925D4B"/>
    <w:rsid w:val="00A65D7A"/>
    <w:rsid w:val="00B91059"/>
    <w:rsid w:val="00B95670"/>
    <w:rsid w:val="00BB3ED2"/>
    <w:rsid w:val="00BB4836"/>
    <w:rsid w:val="00BD0EF6"/>
    <w:rsid w:val="00BE1471"/>
    <w:rsid w:val="00D0016B"/>
    <w:rsid w:val="00DE643D"/>
    <w:rsid w:val="00F468F0"/>
    <w:rsid w:val="00FC0BF3"/>
    <w:rsid w:val="00FD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310</Words>
  <Characters>1771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Новости</dc:title>
  <dc:subject/>
  <dc:creator>Millenium</dc:creator>
  <cp:keywords/>
  <dc:description/>
  <cp:lastModifiedBy>rihter_tv</cp:lastModifiedBy>
  <cp:revision>6</cp:revision>
  <dcterms:created xsi:type="dcterms:W3CDTF">2013-05-24T13:45:00Z</dcterms:created>
  <dcterms:modified xsi:type="dcterms:W3CDTF">2013-05-27T09:29:00Z</dcterms:modified>
</cp:coreProperties>
</file>