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3D" w:rsidRDefault="00035B3D" w:rsidP="004C6F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6F2F">
        <w:rPr>
          <w:rFonts w:ascii="Times New Roman" w:hAnsi="Times New Roman"/>
          <w:sz w:val="24"/>
          <w:szCs w:val="24"/>
        </w:rPr>
        <w:t xml:space="preserve">27 марта, во Всемирный День театра, в ДК «Бумажник» состоялось награждение победителей и участников городского смотра-конкурса среди любительских театральных коллективов проекта </w:t>
      </w:r>
      <w:r>
        <w:rPr>
          <w:rFonts w:ascii="Times New Roman" w:hAnsi="Times New Roman"/>
          <w:sz w:val="24"/>
          <w:szCs w:val="24"/>
        </w:rPr>
        <w:t>«Фестиваль творчества «Виват, Культура!» и проекта МАУК «КДЦ «Сфера» «Соликамск театральный».</w:t>
      </w:r>
    </w:p>
    <w:p w:rsidR="00035B3D" w:rsidRDefault="00035B3D" w:rsidP="004C6F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институт тоже не остался в стороне и приял участие в этом празднике Театра. Представив на смотре три театральные композиции, участники в этот день смогли узнать результаты своих трудов.</w:t>
      </w:r>
    </w:p>
    <w:p w:rsidR="00035B3D" w:rsidRDefault="00035B3D" w:rsidP="004C6F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</w:t>
      </w:r>
      <w:r w:rsidRPr="005D4E07">
        <w:rPr>
          <w:rFonts w:ascii="Times New Roman" w:hAnsi="Times New Roman"/>
          <w:b/>
          <w:i/>
          <w:sz w:val="24"/>
          <w:szCs w:val="24"/>
        </w:rPr>
        <w:t xml:space="preserve">дипломы </w:t>
      </w:r>
      <w:r w:rsidRPr="005D4E0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5D4E07">
        <w:rPr>
          <w:rFonts w:ascii="Times New Roman" w:hAnsi="Times New Roman"/>
          <w:b/>
          <w:i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были вручены:</w:t>
      </w:r>
    </w:p>
    <w:p w:rsidR="00035B3D" w:rsidRDefault="00035B3D" w:rsidP="004C6F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4E07">
        <w:rPr>
          <w:rFonts w:ascii="Times New Roman" w:hAnsi="Times New Roman"/>
          <w:b/>
          <w:i/>
          <w:sz w:val="24"/>
          <w:szCs w:val="24"/>
        </w:rPr>
        <w:t>240 группе</w:t>
      </w:r>
      <w:r>
        <w:rPr>
          <w:rFonts w:ascii="Times New Roman" w:hAnsi="Times New Roman"/>
          <w:sz w:val="24"/>
          <w:szCs w:val="24"/>
        </w:rPr>
        <w:t xml:space="preserve"> (композиция «Летопись </w:t>
      </w:r>
      <w:r>
        <w:rPr>
          <w:rFonts w:ascii="Times New Roman" w:hAnsi="Times New Roman"/>
          <w:sz w:val="24"/>
          <w:szCs w:val="24"/>
          <w:lang w:val="en-US"/>
        </w:rPr>
        <w:t>News</w:t>
      </w:r>
      <w:r>
        <w:rPr>
          <w:rFonts w:ascii="Times New Roman" w:hAnsi="Times New Roman"/>
          <w:sz w:val="24"/>
          <w:szCs w:val="24"/>
        </w:rPr>
        <w:t>», руководитель Ляшенко Мария);</w:t>
      </w:r>
    </w:p>
    <w:p w:rsidR="00035B3D" w:rsidRDefault="00035B3D" w:rsidP="004C6F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4E07">
        <w:rPr>
          <w:rFonts w:ascii="Times New Roman" w:hAnsi="Times New Roman"/>
          <w:b/>
          <w:i/>
          <w:sz w:val="24"/>
          <w:szCs w:val="24"/>
        </w:rPr>
        <w:t>310 группе</w:t>
      </w:r>
      <w:r>
        <w:rPr>
          <w:rFonts w:ascii="Times New Roman" w:hAnsi="Times New Roman"/>
          <w:sz w:val="24"/>
          <w:szCs w:val="24"/>
        </w:rPr>
        <w:t xml:space="preserve"> (композиция «Жены декабристов», руководитель Злобин Дмитрий).</w:t>
      </w:r>
    </w:p>
    <w:p w:rsidR="00035B3D" w:rsidRDefault="00035B3D" w:rsidP="005014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4E07">
        <w:rPr>
          <w:rFonts w:ascii="Times New Roman" w:hAnsi="Times New Roman"/>
          <w:b/>
          <w:i/>
          <w:sz w:val="24"/>
          <w:szCs w:val="24"/>
        </w:rPr>
        <w:t xml:space="preserve">Дипломом </w:t>
      </w:r>
      <w:r w:rsidRPr="005D4E07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5D4E07">
        <w:rPr>
          <w:rFonts w:ascii="Times New Roman" w:hAnsi="Times New Roman"/>
          <w:b/>
          <w:i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награжден </w:t>
      </w:r>
      <w:r w:rsidRPr="005D4E07">
        <w:rPr>
          <w:rFonts w:ascii="Times New Roman" w:hAnsi="Times New Roman"/>
          <w:b/>
          <w:i/>
          <w:sz w:val="24"/>
          <w:szCs w:val="24"/>
        </w:rPr>
        <w:t>Народно-этнический театр</w:t>
      </w:r>
      <w:r>
        <w:rPr>
          <w:rFonts w:ascii="Times New Roman" w:hAnsi="Times New Roman"/>
          <w:sz w:val="24"/>
          <w:szCs w:val="24"/>
        </w:rPr>
        <w:t xml:space="preserve"> за композицию «Гуляй, Масленица!» (</w:t>
      </w:r>
      <w:r w:rsidRPr="005D4E07">
        <w:rPr>
          <w:rFonts w:ascii="Times New Roman" w:hAnsi="Times New Roman"/>
          <w:b/>
          <w:i/>
          <w:sz w:val="24"/>
          <w:szCs w:val="24"/>
        </w:rPr>
        <w:t>330 и 331 группы</w:t>
      </w:r>
      <w:r>
        <w:rPr>
          <w:rFonts w:ascii="Times New Roman" w:hAnsi="Times New Roman"/>
          <w:sz w:val="24"/>
          <w:szCs w:val="24"/>
        </w:rPr>
        <w:t>).</w:t>
      </w:r>
    </w:p>
    <w:p w:rsidR="00035B3D" w:rsidRPr="003E71A2" w:rsidRDefault="00035B3D" w:rsidP="004C6F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71A2">
        <w:rPr>
          <w:rFonts w:ascii="Times New Roman" w:hAnsi="Times New Roman"/>
          <w:sz w:val="24"/>
          <w:szCs w:val="24"/>
        </w:rPr>
        <w:t>Для любителей театрального искусства Театр-студия «</w:t>
      </w:r>
      <w:hyperlink r:id="rId4" w:tooltip="Перемена" w:history="1">
        <w:r w:rsidRPr="003E71A2">
          <w:rPr>
            <w:rStyle w:val="Hyperlink"/>
            <w:rFonts w:ascii="Times New Roman" w:hAnsi="Times New Roman"/>
            <w:color w:val="auto"/>
            <w:sz w:val="24"/>
            <w:szCs w:val="24"/>
          </w:rPr>
          <w:t>Перемена</w:t>
        </w:r>
      </w:hyperlink>
      <w:r w:rsidRPr="003E71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3E7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руководством Е.Г</w:t>
      </w:r>
      <w:r w:rsidRPr="003E71A2">
        <w:rPr>
          <w:rFonts w:ascii="Times New Roman" w:hAnsi="Times New Roman"/>
          <w:sz w:val="24"/>
          <w:szCs w:val="24"/>
        </w:rPr>
        <w:t>. Пыльской</w:t>
      </w:r>
      <w:r>
        <w:rPr>
          <w:rFonts w:ascii="Times New Roman" w:hAnsi="Times New Roman"/>
          <w:sz w:val="24"/>
          <w:szCs w:val="24"/>
        </w:rPr>
        <w:t>,</w:t>
      </w:r>
      <w:r w:rsidRPr="003E71A2">
        <w:rPr>
          <w:rFonts w:ascii="Times New Roman" w:hAnsi="Times New Roman"/>
          <w:sz w:val="24"/>
          <w:szCs w:val="24"/>
        </w:rPr>
        <w:t xml:space="preserve"> подготовила подарок в честь своего 65-летнего юбилея</w:t>
      </w:r>
      <w:r>
        <w:rPr>
          <w:rFonts w:ascii="Times New Roman" w:hAnsi="Times New Roman"/>
          <w:sz w:val="24"/>
          <w:szCs w:val="24"/>
        </w:rPr>
        <w:t xml:space="preserve"> – яркий незабываемый отчетный концерт. Зал был сражен положительной энергией молодых талантов, на что </w:t>
      </w:r>
      <w:r w:rsidRPr="00EB6541">
        <w:rPr>
          <w:rFonts w:ascii="Times New Roman" w:hAnsi="Times New Roman"/>
          <w:color w:val="000000"/>
          <w:sz w:val="24"/>
          <w:szCs w:val="24"/>
        </w:rPr>
        <w:t>ответил громом оваций.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1A2">
        <w:rPr>
          <w:rFonts w:ascii="Times New Roman" w:hAnsi="Times New Roman"/>
          <w:sz w:val="24"/>
          <w:szCs w:val="24"/>
        </w:rPr>
        <w:t xml:space="preserve"> </w:t>
      </w:r>
    </w:p>
    <w:sectPr w:rsidR="00035B3D" w:rsidRPr="003E71A2" w:rsidSect="0005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56C"/>
    <w:rsid w:val="00035B3D"/>
    <w:rsid w:val="00054E1A"/>
    <w:rsid w:val="00166023"/>
    <w:rsid w:val="003E71A2"/>
    <w:rsid w:val="004C6F2F"/>
    <w:rsid w:val="005014FD"/>
    <w:rsid w:val="005C15F3"/>
    <w:rsid w:val="005D4E07"/>
    <w:rsid w:val="006568D8"/>
    <w:rsid w:val="006D356C"/>
    <w:rsid w:val="00904A9C"/>
    <w:rsid w:val="00A50AD0"/>
    <w:rsid w:val="00EB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71A2"/>
    <w:rPr>
      <w:rFonts w:cs="Times New Roman"/>
      <w:color w:val="C6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ikamsk.bezformata.ru/word/peremen/90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164</Words>
  <Characters>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rihter_tv</cp:lastModifiedBy>
  <cp:revision>4</cp:revision>
  <dcterms:created xsi:type="dcterms:W3CDTF">2013-03-27T17:03:00Z</dcterms:created>
  <dcterms:modified xsi:type="dcterms:W3CDTF">2013-03-30T11:17:00Z</dcterms:modified>
</cp:coreProperties>
</file>