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D5" w:rsidRPr="00941B75" w:rsidRDefault="003A3BD5" w:rsidP="00941B7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1B75">
        <w:rPr>
          <w:rFonts w:ascii="Times New Roman" w:hAnsi="Times New Roman"/>
          <w:b/>
          <w:sz w:val="24"/>
          <w:szCs w:val="24"/>
        </w:rPr>
        <w:t>«Весь мир – театр</w:t>
      </w:r>
      <w:r>
        <w:rPr>
          <w:rFonts w:ascii="Times New Roman" w:hAnsi="Times New Roman"/>
          <w:b/>
          <w:sz w:val="24"/>
          <w:szCs w:val="24"/>
        </w:rPr>
        <w:t>!..</w:t>
      </w:r>
      <w:r w:rsidRPr="00941B75">
        <w:rPr>
          <w:rFonts w:ascii="Times New Roman" w:hAnsi="Times New Roman"/>
          <w:b/>
          <w:sz w:val="24"/>
          <w:szCs w:val="24"/>
        </w:rPr>
        <w:t>»</w:t>
      </w:r>
    </w:p>
    <w:p w:rsidR="003A3BD5" w:rsidRPr="004C6F2F" w:rsidRDefault="003A3BD5" w:rsidP="004C6F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1B75">
        <w:rPr>
          <w:rFonts w:ascii="Times New Roman" w:hAnsi="Times New Roman"/>
          <w:sz w:val="24"/>
          <w:szCs w:val="24"/>
        </w:rPr>
        <w:t xml:space="preserve">27 марта, во Всемирный День театра, в стенах СГПИ прошла презентация конкурсной программы вуза в рамках смотра-конкурса среди любительских театральных коллективов  проекта «Фестиваль творчества «Виват, Культура!» и проекта МАУК «КДЦ «Сфера» «Соликамск театральный».  </w:t>
      </w:r>
    </w:p>
    <w:p w:rsidR="003A3BD5" w:rsidRDefault="003A3BD5" w:rsidP="00B452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5279">
        <w:rPr>
          <w:rFonts w:ascii="Times New Roman" w:hAnsi="Times New Roman"/>
          <w:sz w:val="24"/>
          <w:szCs w:val="24"/>
        </w:rPr>
        <w:t>На суд жюри от института были представлены три театральны</w:t>
      </w:r>
      <w:r>
        <w:rPr>
          <w:rFonts w:ascii="Times New Roman" w:hAnsi="Times New Roman"/>
          <w:sz w:val="24"/>
          <w:szCs w:val="24"/>
        </w:rPr>
        <w:t>е композиции</w:t>
      </w:r>
      <w:r w:rsidRPr="00B452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«Встреча» (постановка: Трясцына Л.К.), «Монолог Мерлин Монро» (исполнитель: Одинцова Анна), «Власть искусства» </w:t>
      </w:r>
      <w:r w:rsidRPr="00B45279">
        <w:rPr>
          <w:rFonts w:ascii="Times New Roman" w:hAnsi="Times New Roman"/>
          <w:sz w:val="24"/>
          <w:szCs w:val="24"/>
        </w:rPr>
        <w:t xml:space="preserve"> (автор сценария: Ля</w:t>
      </w:r>
      <w:r>
        <w:rPr>
          <w:rFonts w:ascii="Times New Roman" w:hAnsi="Times New Roman"/>
          <w:sz w:val="24"/>
          <w:szCs w:val="24"/>
        </w:rPr>
        <w:t>шенко Мария, актеры: студенты 25</w:t>
      </w:r>
      <w:r w:rsidRPr="00B45279">
        <w:rPr>
          <w:rFonts w:ascii="Times New Roman" w:hAnsi="Times New Roman"/>
          <w:sz w:val="24"/>
          <w:szCs w:val="24"/>
        </w:rPr>
        <w:t>0 группы).</w:t>
      </w:r>
      <w:r w:rsidRPr="00941B75">
        <w:rPr>
          <w:rFonts w:ascii="Times New Roman" w:hAnsi="Times New Roman"/>
          <w:sz w:val="24"/>
          <w:szCs w:val="24"/>
        </w:rPr>
        <w:t xml:space="preserve"> </w:t>
      </w:r>
    </w:p>
    <w:p w:rsidR="003A3BD5" w:rsidRDefault="003A3BD5" w:rsidP="00B452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этот же день </w:t>
      </w:r>
      <w:r w:rsidRPr="004C6F2F">
        <w:rPr>
          <w:rFonts w:ascii="Times New Roman" w:hAnsi="Times New Roman"/>
          <w:sz w:val="24"/>
          <w:szCs w:val="24"/>
        </w:rPr>
        <w:t>в ДК «Бумажник» состоялось награждение поб</w:t>
      </w:r>
      <w:r>
        <w:rPr>
          <w:rFonts w:ascii="Times New Roman" w:hAnsi="Times New Roman"/>
          <w:sz w:val="24"/>
          <w:szCs w:val="24"/>
        </w:rPr>
        <w:t>едителей и участников</w:t>
      </w:r>
      <w:r w:rsidRPr="004C6F2F">
        <w:rPr>
          <w:rFonts w:ascii="Times New Roman" w:hAnsi="Times New Roman"/>
          <w:sz w:val="24"/>
          <w:szCs w:val="24"/>
        </w:rPr>
        <w:t xml:space="preserve"> смотра-конкурса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3A3BD5" w:rsidRDefault="003A3BD5" w:rsidP="00B452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</w:t>
      </w:r>
      <w:r w:rsidRPr="00707589">
        <w:rPr>
          <w:rFonts w:ascii="Times New Roman" w:hAnsi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/>
          <w:sz w:val="24"/>
          <w:szCs w:val="24"/>
        </w:rPr>
        <w:t>был вручен театральной студии СГПИ</w:t>
      </w:r>
      <w:r w:rsidRPr="004C6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постановку </w:t>
      </w:r>
      <w:r w:rsidRPr="00707589">
        <w:rPr>
          <w:rFonts w:ascii="Times New Roman" w:hAnsi="Times New Roman"/>
          <w:b/>
          <w:sz w:val="24"/>
          <w:szCs w:val="24"/>
        </w:rPr>
        <w:t>«Встреча»</w:t>
      </w:r>
      <w:r>
        <w:rPr>
          <w:rFonts w:ascii="Times New Roman" w:hAnsi="Times New Roman"/>
          <w:sz w:val="24"/>
          <w:szCs w:val="24"/>
        </w:rPr>
        <w:t>.</w:t>
      </w:r>
    </w:p>
    <w:p w:rsidR="003A3BD5" w:rsidRDefault="003A3BD5" w:rsidP="00B452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7589">
        <w:rPr>
          <w:rFonts w:ascii="Times New Roman" w:hAnsi="Times New Roman"/>
          <w:b/>
          <w:sz w:val="24"/>
          <w:szCs w:val="24"/>
        </w:rPr>
        <w:t>Дипломом и специальным призом</w:t>
      </w:r>
      <w:r>
        <w:rPr>
          <w:rFonts w:ascii="Times New Roman" w:hAnsi="Times New Roman"/>
          <w:sz w:val="24"/>
          <w:szCs w:val="24"/>
        </w:rPr>
        <w:t xml:space="preserve"> в номинации «Открытие года» награждена </w:t>
      </w:r>
      <w:r w:rsidRPr="00707589">
        <w:rPr>
          <w:rFonts w:ascii="Times New Roman" w:hAnsi="Times New Roman"/>
          <w:b/>
          <w:sz w:val="24"/>
          <w:szCs w:val="24"/>
        </w:rPr>
        <w:t>Мария Ляшенко</w:t>
      </w:r>
      <w:r>
        <w:rPr>
          <w:rFonts w:ascii="Times New Roman" w:hAnsi="Times New Roman"/>
          <w:sz w:val="24"/>
          <w:szCs w:val="24"/>
        </w:rPr>
        <w:t>, студентка 250 группы, за сценарий театральной композиции «Власть искусства».</w:t>
      </w:r>
    </w:p>
    <w:p w:rsidR="003A3BD5" w:rsidRDefault="003A3BD5" w:rsidP="00B452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поздравляем наших ребят с успешным выступлением и желаем новых творческих взлетов!</w:t>
      </w:r>
      <w:bookmarkStart w:id="0" w:name="_GoBack"/>
      <w:bookmarkEnd w:id="0"/>
    </w:p>
    <w:p w:rsidR="003A3BD5" w:rsidRPr="00707589" w:rsidRDefault="003A3BD5" w:rsidP="00707589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707589">
        <w:rPr>
          <w:rFonts w:ascii="Times New Roman" w:hAnsi="Times New Roman"/>
          <w:b/>
          <w:i/>
          <w:sz w:val="24"/>
          <w:szCs w:val="24"/>
        </w:rPr>
        <w:t>Пресс-центр СГПИ</w:t>
      </w:r>
    </w:p>
    <w:sectPr w:rsidR="003A3BD5" w:rsidRPr="00707589" w:rsidSect="0005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56C"/>
    <w:rsid w:val="00054E1A"/>
    <w:rsid w:val="00143230"/>
    <w:rsid w:val="003A3BD5"/>
    <w:rsid w:val="003E71A2"/>
    <w:rsid w:val="004C6F2F"/>
    <w:rsid w:val="005014FD"/>
    <w:rsid w:val="005C15F3"/>
    <w:rsid w:val="005D4E07"/>
    <w:rsid w:val="006568D8"/>
    <w:rsid w:val="006A1FE0"/>
    <w:rsid w:val="006D356C"/>
    <w:rsid w:val="00707589"/>
    <w:rsid w:val="00922E34"/>
    <w:rsid w:val="00941B75"/>
    <w:rsid w:val="00AB1C91"/>
    <w:rsid w:val="00B45279"/>
    <w:rsid w:val="00BC10EB"/>
    <w:rsid w:val="00D74E93"/>
    <w:rsid w:val="00DC1C04"/>
    <w:rsid w:val="00EB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E71A2"/>
    <w:rPr>
      <w:rFonts w:cs="Times New Roman"/>
      <w:color w:val="C612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146</Words>
  <Characters>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rihter_tv</cp:lastModifiedBy>
  <cp:revision>9</cp:revision>
  <dcterms:created xsi:type="dcterms:W3CDTF">2013-03-27T17:03:00Z</dcterms:created>
  <dcterms:modified xsi:type="dcterms:W3CDTF">2014-03-31T05:55:00Z</dcterms:modified>
</cp:coreProperties>
</file>