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3" w:rsidRPr="00C960FE" w:rsidRDefault="00FE6713" w:rsidP="00745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960FE">
        <w:rPr>
          <w:rFonts w:ascii="Times New Roman" w:hAnsi="Times New Roman"/>
          <w:b/>
          <w:sz w:val="28"/>
          <w:szCs w:val="28"/>
        </w:rPr>
        <w:t xml:space="preserve">Последний звонок </w:t>
      </w:r>
      <w:r>
        <w:rPr>
          <w:rFonts w:ascii="Times New Roman" w:hAnsi="Times New Roman"/>
          <w:b/>
          <w:sz w:val="28"/>
          <w:szCs w:val="28"/>
        </w:rPr>
        <w:t>–</w:t>
      </w:r>
      <w:r w:rsidRPr="00C960FE">
        <w:rPr>
          <w:rFonts w:ascii="Times New Roman" w:hAnsi="Times New Roman"/>
          <w:b/>
          <w:sz w:val="28"/>
          <w:szCs w:val="28"/>
        </w:rPr>
        <w:t xml:space="preserve"> 2013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6713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Последний звонок в этом году прошел в необычной форме – будущие выпускники оказались героями популярных телевизионных программ. </w:t>
      </w:r>
    </w:p>
    <w:p w:rsidR="00FE6713" w:rsidRDefault="00FE6713" w:rsidP="00745D8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открытом диалоге с корреспондентом программы «Время» </w:t>
      </w:r>
      <w:r w:rsidRPr="008A33DC">
        <w:rPr>
          <w:rFonts w:ascii="Times New Roman" w:hAnsi="Times New Roman"/>
          <w:color w:val="000000"/>
          <w:sz w:val="28"/>
          <w:szCs w:val="28"/>
        </w:rPr>
        <w:t xml:space="preserve">ректор Соликамского государственного педагогического института Кошкина И.Д </w:t>
      </w:r>
      <w:r>
        <w:rPr>
          <w:rFonts w:ascii="Times New Roman" w:hAnsi="Times New Roman"/>
          <w:color w:val="000000"/>
          <w:sz w:val="28"/>
          <w:szCs w:val="28"/>
        </w:rPr>
        <w:t xml:space="preserve">пожелала выпускникам удачи, успешной сдачи государственных экзаменов и защиты ВКР. Речь Ирины Дмитриевны была не просто официальными словами, а душевным, теплым пожеланием. </w:t>
      </w:r>
    </w:p>
    <w:p w:rsidR="00FE6713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Студенты 150 группы в программе «Вечерний Голуб» подтвердили, что люди с математическим образованием тоже могут читать стихи. В своем ответном слове математики-лирики в стихотворной форме поблагодарили своих преподавателей за труд, терпение и мудрость.</w:t>
      </w:r>
    </w:p>
    <w:p w:rsidR="00FE6713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745D8B">
        <w:rPr>
          <w:rFonts w:ascii="Times New Roman" w:hAnsi="Times New Roman"/>
          <w:sz w:val="28"/>
          <w:szCs w:val="28"/>
        </w:rPr>
        <w:t>«Хочу все знать с Антоном Николаевым»</w:t>
      </w:r>
      <w:r>
        <w:rPr>
          <w:rFonts w:ascii="Times New Roman" w:hAnsi="Times New Roman"/>
          <w:sz w:val="28"/>
          <w:szCs w:val="28"/>
        </w:rPr>
        <w:t xml:space="preserve"> ответила нам на вопросы о том, где пропадала все это время 252 группа.  Мы, наконец, увидели их  в полном составе. Кроме того, передача открыла нам творчество неизвестного художника КОН (для тех, кто не догадался – Кафедра общественных наук). Мы увидели серию его произведений «Казус», которая  заставила от души посмеяться. В данном случае, хотелось бы сказать, что добрая ирония никому еще не навредила.</w:t>
      </w:r>
    </w:p>
    <w:p w:rsidR="00FE6713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440 группа доказала, что пройти суровый путь студенческих «джунглей» можно </w:t>
      </w:r>
      <w:r w:rsidRPr="00745D8B">
        <w:rPr>
          <w:rFonts w:ascii="Times New Roman" w:hAnsi="Times New Roman"/>
          <w:sz w:val="28"/>
          <w:szCs w:val="28"/>
        </w:rPr>
        <w:t>играючи. Не</w:t>
      </w:r>
      <w:r>
        <w:rPr>
          <w:rFonts w:ascii="Times New Roman" w:hAnsi="Times New Roman"/>
          <w:sz w:val="28"/>
          <w:szCs w:val="28"/>
        </w:rPr>
        <w:t xml:space="preserve"> менее увлекательно в прямом эфире выступила кафедра педагогики, показав свой задор и креативность.</w:t>
      </w:r>
    </w:p>
    <w:p w:rsidR="00FE6713" w:rsidRPr="00BB0D17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модниц 451 группы стали </w:t>
      </w:r>
      <w:r w:rsidRPr="000B4497">
        <w:rPr>
          <w:rFonts w:ascii="Times New Roman" w:hAnsi="Times New Roman"/>
          <w:sz w:val="28"/>
          <w:szCs w:val="28"/>
        </w:rPr>
        <w:t xml:space="preserve">участницами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Pr="000B4497">
        <w:rPr>
          <w:rFonts w:ascii="Times New Roman" w:hAnsi="Times New Roman"/>
          <w:bCs/>
          <w:color w:val="000000"/>
          <w:sz w:val="28"/>
          <w:szCs w:val="28"/>
        </w:rPr>
        <w:t>ashion-</w:t>
      </w:r>
      <w:r w:rsidRPr="000B4497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«Топ-модель по-институтски». Они продемонстрировали свои портфолио, танцевальное дефиле и видео-</w:t>
      </w:r>
      <w:r w:rsidRPr="00BB0D17">
        <w:rPr>
          <w:rFonts w:ascii="Times New Roman" w:hAnsi="Times New Roman"/>
          <w:sz w:val="28"/>
          <w:szCs w:val="28"/>
        </w:rPr>
        <w:t>презентации</w:t>
      </w:r>
      <w:r>
        <w:rPr>
          <w:rFonts w:ascii="Times New Roman" w:hAnsi="Times New Roman"/>
          <w:sz w:val="28"/>
          <w:szCs w:val="28"/>
        </w:rPr>
        <w:t>. Эксперты в лице преподавателей кафедры психологии оценили 5-летнюю работу участниц</w:t>
      </w:r>
      <w:r w:rsidRPr="00BB0D17">
        <w:rPr>
          <w:rFonts w:ascii="Times New Roman" w:hAnsi="Times New Roman"/>
          <w:sz w:val="28"/>
          <w:szCs w:val="28"/>
        </w:rPr>
        <w:t xml:space="preserve"> и пожелали им успешной фотосессии с экзаменационным билетом и дефиле с дипломом.</w:t>
      </w:r>
    </w:p>
    <w:p w:rsidR="00FE6713" w:rsidRDefault="00FE6713" w:rsidP="00745D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 менее известном проекте «Твой выход, артист!» участники танцевальной и вокальной студии тоже поздравили будущих выпускников. </w:t>
      </w:r>
    </w:p>
    <w:p w:rsidR="00FE6713" w:rsidRPr="00745D8B" w:rsidRDefault="00FE6713" w:rsidP="00745D8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45D8B">
        <w:rPr>
          <w:rFonts w:ascii="Times New Roman" w:hAnsi="Times New Roman"/>
          <w:sz w:val="28"/>
          <w:szCs w:val="28"/>
        </w:rPr>
        <w:t xml:space="preserve">О предстоящих  бурях и грозах на государственных экзаменах и  облачной погоде на защите ВКР  выпускникам рассказала наш метеоролог декан психологического факультете  Гилева А. В. </w:t>
      </w:r>
      <w:bookmarkStart w:id="0" w:name="_GoBack"/>
      <w:bookmarkEnd w:id="0"/>
    </w:p>
    <w:p w:rsidR="00FE6713" w:rsidRDefault="00FE6713" w:rsidP="00745D8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745D8B">
        <w:rPr>
          <w:rFonts w:ascii="Times New Roman" w:hAnsi="Times New Roman"/>
          <w:sz w:val="28"/>
          <w:szCs w:val="28"/>
        </w:rPr>
        <w:t>Уже расслабленные и веселые выпускники настроились на счастливый финал, но не тут то было! В эфир вышла программа «Адская кухня». Главный шеф институтской кухни – Лебедева Г.А.  пообещала накал страстей и непредсказуемый финал. Перед последним испытанием  проректор по воспитательной работе отметила самых талантливых, спортивных и ловких участников проекта. Теперь их имена вписаны в историю института, именно института, так как ребята стали последними выпускниками СГПИ, как  самостоятельного учебного заведения. А м</w:t>
      </w:r>
      <w:r>
        <w:rPr>
          <w:rFonts w:ascii="Times New Roman" w:hAnsi="Times New Roman"/>
          <w:sz w:val="28"/>
          <w:szCs w:val="28"/>
        </w:rPr>
        <w:t xml:space="preserve">ы, в </w:t>
      </w:r>
      <w:r w:rsidRPr="00745D8B">
        <w:rPr>
          <w:rFonts w:ascii="Times New Roman" w:hAnsi="Times New Roman"/>
          <w:sz w:val="28"/>
          <w:szCs w:val="28"/>
        </w:rPr>
        <w:t>свою очередь</w:t>
      </w:r>
      <w:r>
        <w:rPr>
          <w:rFonts w:ascii="Times New Roman" w:hAnsi="Times New Roman"/>
          <w:sz w:val="28"/>
          <w:szCs w:val="28"/>
        </w:rPr>
        <w:t>,</w:t>
      </w:r>
      <w:r w:rsidRPr="00745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желаем им</w:t>
      </w:r>
      <w:r w:rsidRPr="00745D8B">
        <w:rPr>
          <w:rFonts w:ascii="Times New Roman" w:hAnsi="Times New Roman"/>
          <w:sz w:val="28"/>
          <w:szCs w:val="28"/>
        </w:rPr>
        <w:t xml:space="preserve"> всегда оставаться такими же веселыми, </w:t>
      </w:r>
      <w:r>
        <w:rPr>
          <w:rFonts w:ascii="Times New Roman" w:hAnsi="Times New Roman"/>
          <w:sz w:val="28"/>
          <w:szCs w:val="28"/>
        </w:rPr>
        <w:t>креативными и яркими</w:t>
      </w:r>
      <w:r w:rsidRPr="00745D8B">
        <w:rPr>
          <w:rFonts w:ascii="Times New Roman" w:hAnsi="Times New Roman"/>
          <w:sz w:val="28"/>
          <w:szCs w:val="28"/>
        </w:rPr>
        <w:t xml:space="preserve"> как передачи СГПИ-ТВ!</w:t>
      </w:r>
    </w:p>
    <w:p w:rsidR="00FE6713" w:rsidRPr="00745D8B" w:rsidRDefault="00FE6713" w:rsidP="00745D8B">
      <w:pPr>
        <w:spacing w:before="240"/>
        <w:jc w:val="right"/>
        <w:rPr>
          <w:rFonts w:ascii="Times New Roman" w:hAnsi="Times New Roman"/>
          <w:sz w:val="28"/>
          <w:szCs w:val="28"/>
        </w:rPr>
      </w:pPr>
      <w:r w:rsidRPr="009B5D6E">
        <w:rPr>
          <w:rFonts w:ascii="Times New Roman" w:hAnsi="Times New Roman"/>
          <w:i/>
          <w:sz w:val="28"/>
          <w:szCs w:val="28"/>
        </w:rPr>
        <w:t>Пресс-центр СГПИ</w:t>
      </w:r>
    </w:p>
    <w:sectPr w:rsidR="00FE6713" w:rsidRPr="00745D8B" w:rsidSect="0049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9BC"/>
    <w:rsid w:val="0001046A"/>
    <w:rsid w:val="000955E9"/>
    <w:rsid w:val="000B4497"/>
    <w:rsid w:val="00202CAF"/>
    <w:rsid w:val="00233CE0"/>
    <w:rsid w:val="00356970"/>
    <w:rsid w:val="003F31C6"/>
    <w:rsid w:val="00447500"/>
    <w:rsid w:val="00490917"/>
    <w:rsid w:val="0049552F"/>
    <w:rsid w:val="00552E6B"/>
    <w:rsid w:val="006F6F81"/>
    <w:rsid w:val="00745D8B"/>
    <w:rsid w:val="007875D6"/>
    <w:rsid w:val="008A33DC"/>
    <w:rsid w:val="008B0DB6"/>
    <w:rsid w:val="009775BA"/>
    <w:rsid w:val="009A58D6"/>
    <w:rsid w:val="009B5D6E"/>
    <w:rsid w:val="00A2416D"/>
    <w:rsid w:val="00A60901"/>
    <w:rsid w:val="00B95115"/>
    <w:rsid w:val="00B962E0"/>
    <w:rsid w:val="00BB0D17"/>
    <w:rsid w:val="00C960FE"/>
    <w:rsid w:val="00D677DE"/>
    <w:rsid w:val="00DA2DA9"/>
    <w:rsid w:val="00DC19BC"/>
    <w:rsid w:val="00E1506E"/>
    <w:rsid w:val="00EB0723"/>
    <w:rsid w:val="00EC425F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2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rihter_tv</cp:lastModifiedBy>
  <cp:revision>8</cp:revision>
  <dcterms:created xsi:type="dcterms:W3CDTF">2013-05-14T03:27:00Z</dcterms:created>
  <dcterms:modified xsi:type="dcterms:W3CDTF">2013-05-15T09:05:00Z</dcterms:modified>
</cp:coreProperties>
</file>